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8DC8CF" w14:textId="77777777" w:rsidR="004971BE" w:rsidRDefault="004971BE">
      <w:pPr>
        <w:jc w:val="center"/>
        <w:rPr>
          <w:b/>
          <w:sz w:val="22"/>
          <w:szCs w:val="22"/>
        </w:rPr>
      </w:pPr>
    </w:p>
    <w:p w14:paraId="165D8F49" w14:textId="77777777" w:rsidR="004971BE" w:rsidRDefault="004971BE">
      <w:pPr>
        <w:jc w:val="center"/>
      </w:pPr>
      <w:r>
        <w:rPr>
          <w:b/>
          <w:sz w:val="22"/>
          <w:szCs w:val="22"/>
        </w:rPr>
        <w:t>MODELO DE RELATÓRIO DE ATIVIDADES</w:t>
      </w:r>
    </w:p>
    <w:p w14:paraId="1E4E8E28" w14:textId="77777777" w:rsidR="004971BE" w:rsidRDefault="004971BE">
      <w:pPr>
        <w:jc w:val="center"/>
        <w:rPr>
          <w:b/>
          <w:sz w:val="22"/>
          <w:szCs w:val="22"/>
        </w:rPr>
      </w:pPr>
    </w:p>
    <w:p w14:paraId="46B05592" w14:textId="77777777" w:rsidR="004971BE" w:rsidRDefault="004971BE">
      <w:pPr>
        <w:spacing w:line="360" w:lineRule="auto"/>
        <w:jc w:val="center"/>
      </w:pPr>
      <w:r>
        <w:rPr>
          <w:b/>
          <w:color w:val="FF0000"/>
          <w:sz w:val="22"/>
          <w:szCs w:val="22"/>
        </w:rPr>
        <w:t>LEIA COM ATENÇÃO AS SEGUINTES INFORMAÇÕES:</w:t>
      </w:r>
    </w:p>
    <w:p w14:paraId="75CF8EFD" w14:textId="77777777" w:rsidR="004971BE" w:rsidRDefault="004971BE">
      <w:pPr>
        <w:spacing w:line="360" w:lineRule="auto"/>
        <w:jc w:val="center"/>
      </w:pPr>
      <w:r>
        <w:rPr>
          <w:b/>
          <w:color w:val="76923C"/>
          <w:sz w:val="22"/>
          <w:szCs w:val="22"/>
          <w:u w:val="single"/>
        </w:rPr>
        <w:t>NÃO É NECESSÁRIO IMPRIMIR ESTA PÁGINA.</w:t>
      </w:r>
    </w:p>
    <w:p w14:paraId="36AD6EA8" w14:textId="77777777" w:rsidR="004971BE" w:rsidRDefault="004971BE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14:paraId="367AE87E" w14:textId="77777777" w:rsidR="004971BE" w:rsidRDefault="004971BE">
      <w:pPr>
        <w:spacing w:line="360" w:lineRule="auto"/>
        <w:jc w:val="both"/>
      </w:pPr>
      <w:r>
        <w:rPr>
          <w:b/>
          <w:sz w:val="22"/>
          <w:szCs w:val="22"/>
        </w:rPr>
        <w:t xml:space="preserve">Observações importantes: </w:t>
      </w:r>
    </w:p>
    <w:p w14:paraId="2435EBDD" w14:textId="77777777" w:rsidR="004971BE" w:rsidRDefault="004971BE">
      <w:pPr>
        <w:spacing w:line="360" w:lineRule="auto"/>
        <w:ind w:left="720"/>
        <w:jc w:val="both"/>
      </w:pPr>
    </w:p>
    <w:p w14:paraId="43A638B4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O Relatório de Estágio deverá ser entregue a </w:t>
      </w:r>
      <w:r>
        <w:rPr>
          <w:b/>
          <w:sz w:val="22"/>
          <w:szCs w:val="22"/>
        </w:rPr>
        <w:t>cada 6 (seis) meses ou fração</w:t>
      </w:r>
      <w:r>
        <w:rPr>
          <w:sz w:val="22"/>
          <w:szCs w:val="22"/>
        </w:rPr>
        <w:t xml:space="preserve"> de atividades de estágio realizadas;</w:t>
      </w:r>
    </w:p>
    <w:p w14:paraId="5ADA2CCD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Caso não tenha decorrido 6 (seis) meses do início do estágio ou novos 6 (seis) meses desde o último relatório, deverá ser apresentado o relatório quanto à fração do período de atividades realizadas. </w:t>
      </w:r>
    </w:p>
    <w:p w14:paraId="7EF5A563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Nos casos de estágio do tipo </w:t>
      </w:r>
      <w:r>
        <w:rPr>
          <w:b/>
          <w:sz w:val="22"/>
          <w:szCs w:val="22"/>
        </w:rPr>
        <w:t>não obrigatório</w:t>
      </w:r>
      <w:r>
        <w:rPr>
          <w:sz w:val="22"/>
          <w:szCs w:val="22"/>
        </w:rPr>
        <w:t xml:space="preserve">, o relatório deverá ser apresentado à </w:t>
      </w:r>
      <w:r>
        <w:rPr>
          <w:b/>
          <w:sz w:val="22"/>
          <w:szCs w:val="22"/>
        </w:rPr>
        <w:t>Agência de Estágios</w:t>
      </w:r>
      <w:r>
        <w:rPr>
          <w:sz w:val="22"/>
          <w:szCs w:val="22"/>
        </w:rPr>
        <w:t xml:space="preserve"> da UFC. Tal apresentação deverá ocorrer mesmo que o estágio não obrigatório tenha sido equiparado (aproveitado) para fins de cumprimento do estágio supervisionado;</w:t>
      </w:r>
    </w:p>
    <w:p w14:paraId="30D6BCE7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Lembre-se que a apresentação periódica de </w:t>
      </w:r>
      <w:r>
        <w:rPr>
          <w:b/>
          <w:sz w:val="22"/>
          <w:szCs w:val="22"/>
        </w:rPr>
        <w:t>relatórios de atividades</w:t>
      </w:r>
      <w:r>
        <w:rPr>
          <w:sz w:val="22"/>
          <w:szCs w:val="22"/>
        </w:rPr>
        <w:t xml:space="preserve"> é uma exigência do art. 7°, inciso IV da Lei n° 11.788 e que, portanto, a pendência quanto à entrega de relatórios à Agência impede a prorrogação de estágios em curso, a celebração de novos termos de compromisso e a finalização (rescisão) do estágio atual;</w:t>
      </w:r>
    </w:p>
    <w:p w14:paraId="3919C029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Com o fito de não comprometer a integralidade, a autenticidade e o valor legal dos documentos, </w:t>
      </w:r>
      <w:r>
        <w:rPr>
          <w:b/>
          <w:sz w:val="22"/>
          <w:szCs w:val="22"/>
        </w:rPr>
        <w:t>não serão aceitos relatórios, rasurados e/ou com uso de corretivo.</w:t>
      </w:r>
    </w:p>
    <w:p w14:paraId="2BEDC15C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O Relatório somente deve ser apresentado à Agência após ser assinado pela empresa/instituição concedente do estágio, pelo estagiário e pelo professor orientador da UFC. </w:t>
      </w:r>
      <w:r>
        <w:rPr>
          <w:b/>
          <w:sz w:val="22"/>
          <w:szCs w:val="22"/>
        </w:rPr>
        <w:t>A Agência não registrará documentos com assinaturas incompletas;</w:t>
      </w:r>
    </w:p>
    <w:p w14:paraId="5B1F9F71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b/>
          <w:sz w:val="22"/>
          <w:szCs w:val="22"/>
        </w:rPr>
        <w:t>A UFC é sempre a última a assinar;</w:t>
      </w:r>
    </w:p>
    <w:p w14:paraId="673494A8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Quando tratar-se de estágio do tipo </w:t>
      </w:r>
      <w:r>
        <w:rPr>
          <w:b/>
          <w:sz w:val="22"/>
          <w:szCs w:val="22"/>
        </w:rPr>
        <w:t>obrigatório</w:t>
      </w:r>
      <w:r>
        <w:rPr>
          <w:sz w:val="22"/>
          <w:szCs w:val="22"/>
        </w:rPr>
        <w:t xml:space="preserve">, o Relatório deverá ser apresentado diretamente ao </w:t>
      </w:r>
      <w:r>
        <w:rPr>
          <w:b/>
          <w:sz w:val="22"/>
          <w:szCs w:val="22"/>
        </w:rPr>
        <w:t>Professor da disciplina/atividade de estágio;</w:t>
      </w:r>
    </w:p>
    <w:p w14:paraId="6737CC5E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Guarde com cuidado seu Relatório de Atividades, pois ele comprova a realização do estágio;</w:t>
      </w:r>
    </w:p>
    <w:p w14:paraId="62A81C18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Entregar a documentação na coordenação do curso.</w:t>
      </w:r>
    </w:p>
    <w:p w14:paraId="664ABEC6" w14:textId="77777777" w:rsidR="004971BE" w:rsidRDefault="004971BE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A documentação deve ser feita no computador.</w:t>
      </w:r>
    </w:p>
    <w:p w14:paraId="5C85AE02" w14:textId="77777777" w:rsidR="004971BE" w:rsidRDefault="004971BE">
      <w:pPr>
        <w:spacing w:line="360" w:lineRule="auto"/>
        <w:ind w:left="720"/>
        <w:jc w:val="both"/>
        <w:rPr>
          <w:color w:val="000000"/>
        </w:rPr>
      </w:pPr>
    </w:p>
    <w:p w14:paraId="0F717B24" w14:textId="77777777" w:rsidR="004971BE" w:rsidRDefault="004971BE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0F8DC396" w14:textId="77777777" w:rsidR="004971BE" w:rsidRDefault="004971BE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4C950B1D" w14:textId="77777777" w:rsidR="004971BE" w:rsidRDefault="004971BE">
      <w:pPr>
        <w:spacing w:line="360" w:lineRule="auto"/>
        <w:ind w:left="720"/>
        <w:jc w:val="center"/>
        <w:rPr>
          <w:color w:val="000000"/>
          <w:sz w:val="22"/>
          <w:szCs w:val="22"/>
        </w:rPr>
      </w:pPr>
    </w:p>
    <w:p w14:paraId="0CD8252A" w14:textId="77777777" w:rsidR="004971BE" w:rsidRDefault="004971BE">
      <w:pPr>
        <w:spacing w:line="360" w:lineRule="auto"/>
        <w:ind w:left="720"/>
        <w:jc w:val="center"/>
        <w:rPr>
          <w:color w:val="000000"/>
          <w:sz w:val="22"/>
          <w:szCs w:val="22"/>
        </w:rPr>
      </w:pPr>
    </w:p>
    <w:p w14:paraId="5B1676A0" w14:textId="77777777" w:rsidR="004971BE" w:rsidRDefault="004971BE">
      <w:pPr>
        <w:spacing w:line="360" w:lineRule="auto"/>
        <w:jc w:val="center"/>
        <w:rPr>
          <w:b/>
          <w:color w:val="76923C"/>
          <w:sz w:val="22"/>
          <w:szCs w:val="22"/>
          <w:u w:val="single"/>
        </w:rPr>
      </w:pPr>
    </w:p>
    <w:p w14:paraId="07D1C513" w14:textId="77777777" w:rsidR="004971BE" w:rsidRDefault="004971BE">
      <w:pPr>
        <w:rPr>
          <w:rFonts w:ascii="Arial" w:hAnsi="Arial" w:cs="Arial"/>
          <w:b/>
          <w:caps/>
          <w:color w:val="76923C"/>
          <w:sz w:val="22"/>
          <w:szCs w:val="22"/>
          <w:u w:val="single"/>
        </w:rPr>
      </w:pPr>
    </w:p>
    <w:p w14:paraId="1582216D" w14:textId="77777777" w:rsidR="004971BE" w:rsidRDefault="004971BE">
      <w:pPr>
        <w:rPr>
          <w:rFonts w:ascii="Arial" w:hAnsi="Arial" w:cs="Arial"/>
          <w:b/>
          <w:caps/>
          <w:color w:val="76923C"/>
          <w:sz w:val="22"/>
          <w:szCs w:val="22"/>
          <w:u w:val="single"/>
        </w:rPr>
      </w:pPr>
    </w:p>
    <w:p w14:paraId="3C491CED" w14:textId="77777777" w:rsidR="004971BE" w:rsidRDefault="004971BE">
      <w:pPr>
        <w:rPr>
          <w:rFonts w:ascii="Arial" w:hAnsi="Arial" w:cs="Arial"/>
          <w:b/>
          <w:caps/>
          <w:color w:val="76923C"/>
          <w:sz w:val="22"/>
          <w:szCs w:val="22"/>
          <w:u w:val="single"/>
        </w:rPr>
      </w:pPr>
    </w:p>
    <w:p w14:paraId="5BE79121" w14:textId="77777777" w:rsidR="004971BE" w:rsidRDefault="004971BE">
      <w:pPr>
        <w:rPr>
          <w:rFonts w:ascii="Arial" w:hAnsi="Arial" w:cs="Arial"/>
          <w:b/>
          <w:caps/>
        </w:rPr>
      </w:pPr>
    </w:p>
    <w:p w14:paraId="5DB78171" w14:textId="77777777" w:rsidR="004971BE" w:rsidRDefault="004971BE">
      <w:pPr>
        <w:rPr>
          <w:rFonts w:ascii="Arial" w:hAnsi="Arial" w:cs="Arial"/>
          <w:b/>
          <w:caps/>
        </w:rPr>
      </w:pPr>
    </w:p>
    <w:p w14:paraId="63EDBFD0" w14:textId="77777777" w:rsidR="004971BE" w:rsidRDefault="004971BE">
      <w:pPr>
        <w:rPr>
          <w:rFonts w:ascii="Arial" w:hAnsi="Arial" w:cs="Arial"/>
          <w:b/>
          <w:caps/>
        </w:rPr>
      </w:pPr>
    </w:p>
    <w:p w14:paraId="32E480C1" w14:textId="77777777" w:rsidR="004971BE" w:rsidRDefault="004971BE">
      <w:pPr>
        <w:rPr>
          <w:rFonts w:ascii="Arial" w:hAnsi="Arial" w:cs="Arial"/>
          <w:b/>
          <w:caps/>
        </w:rPr>
      </w:pPr>
    </w:p>
    <w:p w14:paraId="032C3F10" w14:textId="77777777" w:rsidR="004971BE" w:rsidRDefault="004971BE">
      <w:pPr>
        <w:rPr>
          <w:rFonts w:ascii="Arial" w:hAnsi="Arial" w:cs="Arial"/>
          <w:b/>
          <w:caps/>
          <w:sz w:val="22"/>
          <w:szCs w:val="22"/>
        </w:rPr>
      </w:pPr>
    </w:p>
    <w:p w14:paraId="537BFF36" w14:textId="77777777" w:rsidR="004971BE" w:rsidRDefault="004971BE">
      <w:pPr>
        <w:jc w:val="center"/>
      </w:pPr>
      <w:r>
        <w:rPr>
          <w:b/>
          <w:caps/>
          <w:sz w:val="22"/>
          <w:szCs w:val="22"/>
        </w:rPr>
        <w:lastRenderedPageBreak/>
        <w:t>RELATÓRIO SEMESTRAL DE ATIVIDADES</w:t>
      </w:r>
    </w:p>
    <w:p w14:paraId="56FA8F83" w14:textId="77777777" w:rsidR="004971BE" w:rsidRDefault="004971BE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000000" w14:paraId="756DFF0D" w14:textId="77777777">
        <w:trPr>
          <w:trHeight w:val="7032"/>
        </w:trPr>
        <w:tc>
          <w:tcPr>
            <w:tcW w:w="1134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88"/>
              <w:gridCol w:w="425"/>
              <w:gridCol w:w="424"/>
              <w:gridCol w:w="424"/>
              <w:gridCol w:w="425"/>
              <w:gridCol w:w="428"/>
              <w:gridCol w:w="850"/>
              <w:gridCol w:w="2269"/>
              <w:gridCol w:w="1129"/>
              <w:gridCol w:w="426"/>
              <w:gridCol w:w="424"/>
              <w:gridCol w:w="424"/>
              <w:gridCol w:w="424"/>
              <w:gridCol w:w="434"/>
              <w:gridCol w:w="30"/>
            </w:tblGrid>
            <w:tr w:rsidR="00000000" w14:paraId="41C3A940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5607DB6" w14:textId="77777777" w:rsidR="004971BE" w:rsidRDefault="004971BE">
                  <w:pPr>
                    <w:jc w:val="center"/>
                  </w:pPr>
                  <w:r>
                    <w:rPr>
                      <w:b/>
                    </w:rPr>
                    <w:t>Dados da Instituição de Ensino</w:t>
                  </w:r>
                </w:p>
              </w:tc>
            </w:tr>
            <w:tr w:rsidR="00000000" w14:paraId="4D6857C7" w14:textId="77777777">
              <w:tc>
                <w:tcPr>
                  <w:tcW w:w="566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40D8F1" w14:textId="77777777" w:rsidR="004971BE" w:rsidRDefault="004971BE">
                  <w:r>
                    <w:rPr>
                      <w:sz w:val="22"/>
                      <w:szCs w:val="22"/>
                    </w:rPr>
                    <w:t>Nome: Universidade Federal do Ceará – UFC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5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CF3D1C" w14:textId="77777777" w:rsidR="004971BE" w:rsidRDefault="004971BE">
                  <w:r>
                    <w:rPr>
                      <w:sz w:val="22"/>
                      <w:szCs w:val="22"/>
                    </w:rPr>
                    <w:t>CNPJ: 07.272.636/0001-31</w:t>
                  </w:r>
                </w:p>
              </w:tc>
            </w:tr>
            <w:tr w:rsidR="00000000" w14:paraId="00B164A3" w14:textId="77777777">
              <w:tc>
                <w:tcPr>
                  <w:tcW w:w="566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FC49D5" w14:textId="77777777" w:rsidR="004971BE" w:rsidRDefault="004971BE">
                  <w:r>
                    <w:rPr>
                      <w:sz w:val="22"/>
                      <w:szCs w:val="22"/>
                    </w:rPr>
                    <w:t>Rep. Legal: José Cândido Bittencourt de Albuquerque</w:t>
                  </w:r>
                </w:p>
              </w:tc>
              <w:tc>
                <w:tcPr>
                  <w:tcW w:w="55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A9305F" w14:textId="77777777" w:rsidR="004971BE" w:rsidRDefault="004971BE">
                  <w:r>
                    <w:rPr>
                      <w:sz w:val="22"/>
                      <w:szCs w:val="22"/>
                    </w:rPr>
                    <w:t>Coord. Agência de Estágios: Prof. Rogério Teixeira Mâsih</w:t>
                  </w:r>
                </w:p>
              </w:tc>
            </w:tr>
            <w:tr w:rsidR="00000000" w14:paraId="18C758BE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06E7691" w14:textId="77777777" w:rsidR="004971BE" w:rsidRDefault="004971BE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Dados da Unidade Concedente</w:t>
                  </w:r>
                </w:p>
              </w:tc>
            </w:tr>
            <w:tr w:rsidR="00000000" w14:paraId="618FDC46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A43B9E" w14:textId="77777777" w:rsidR="004971BE" w:rsidRDefault="004971BE">
                  <w:r>
                    <w:rPr>
                      <w:sz w:val="22"/>
                      <w:szCs w:val="22"/>
                    </w:rPr>
                    <w:t xml:space="preserve">Razão Social: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</w:p>
              </w:tc>
            </w:tr>
            <w:tr w:rsidR="00000000" w14:paraId="4FD7B499" w14:textId="77777777">
              <w:tc>
                <w:tcPr>
                  <w:tcW w:w="566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0250A4" w14:textId="77777777" w:rsidR="004971BE" w:rsidRDefault="004971BE">
                  <w:r>
                    <w:rPr>
                      <w:sz w:val="22"/>
                      <w:szCs w:val="22"/>
                    </w:rPr>
                    <w:t>CNPJ: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5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DC989D" w14:textId="77777777" w:rsidR="004971BE" w:rsidRDefault="004971BE">
                  <w:r>
                    <w:rPr>
                      <w:sz w:val="22"/>
                      <w:szCs w:val="22"/>
                    </w:rPr>
                    <w:t xml:space="preserve">Telefone: </w:t>
                  </w:r>
                </w:p>
              </w:tc>
            </w:tr>
            <w:tr w:rsidR="00000000" w14:paraId="02DE004C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382B33" w14:textId="77777777" w:rsidR="004971BE" w:rsidRDefault="004971BE">
                  <w:r>
                    <w:rPr>
                      <w:sz w:val="22"/>
                      <w:szCs w:val="22"/>
                    </w:rPr>
                    <w:t>Supervisor:</w:t>
                  </w:r>
                </w:p>
              </w:tc>
            </w:tr>
            <w:tr w:rsidR="00000000" w14:paraId="2E51841B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9BE2300" w14:textId="77777777" w:rsidR="004971BE" w:rsidRDefault="004971BE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Dados do Estagiário</w:t>
                  </w:r>
                </w:p>
              </w:tc>
            </w:tr>
            <w:tr w:rsidR="00000000" w14:paraId="77E72790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45C6C5" w14:textId="77777777" w:rsidR="004971BE" w:rsidRDefault="004971BE">
                  <w:r>
                    <w:rPr>
                      <w:sz w:val="22"/>
                      <w:szCs w:val="22"/>
                    </w:rPr>
                    <w:t xml:space="preserve">Nome: </w:t>
                  </w:r>
                </w:p>
              </w:tc>
            </w:tr>
            <w:tr w:rsidR="00000000" w14:paraId="0D5BA82F" w14:textId="77777777">
              <w:tc>
                <w:tcPr>
                  <w:tcW w:w="793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E5C1C2" w14:textId="77777777" w:rsidR="004971BE" w:rsidRDefault="004971BE">
                  <w:r>
                    <w:rPr>
                      <w:sz w:val="22"/>
                      <w:szCs w:val="22"/>
                    </w:rPr>
                    <w:t>Curso:</w:t>
                  </w:r>
                </w:p>
              </w:tc>
              <w:tc>
                <w:tcPr>
                  <w:tcW w:w="32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4738D1" w14:textId="77777777" w:rsidR="004971BE" w:rsidRDefault="004971BE">
                  <w:r>
                    <w:rPr>
                      <w:sz w:val="22"/>
                      <w:szCs w:val="22"/>
                    </w:rPr>
                    <w:t>Matrícula:</w:t>
                  </w:r>
                </w:p>
              </w:tc>
            </w:tr>
            <w:tr w:rsidR="00000000" w14:paraId="5FE29C7F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04FC91A" w14:textId="77777777" w:rsidR="004971BE" w:rsidRDefault="004971BE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Dados do Professor Orientador</w:t>
                  </w:r>
                </w:p>
              </w:tc>
            </w:tr>
            <w:tr w:rsidR="00000000" w14:paraId="3BD4BD5C" w14:textId="77777777">
              <w:tc>
                <w:tcPr>
                  <w:tcW w:w="793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9A9ADE" w14:textId="77777777" w:rsidR="004971BE" w:rsidRDefault="004971BE">
                  <w:r>
                    <w:rPr>
                      <w:sz w:val="22"/>
                      <w:szCs w:val="22"/>
                    </w:rPr>
                    <w:t xml:space="preserve">Nome: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</w:p>
              </w:tc>
              <w:tc>
                <w:tcPr>
                  <w:tcW w:w="32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33EB40" w14:textId="77777777" w:rsidR="004971BE" w:rsidRDefault="004971BE">
                  <w:r>
                    <w:rPr>
                      <w:sz w:val="22"/>
                      <w:szCs w:val="22"/>
                    </w:rPr>
                    <w:t>Siape:</w:t>
                  </w:r>
                </w:p>
              </w:tc>
            </w:tr>
            <w:tr w:rsidR="00000000" w14:paraId="70F28144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B71345B" w14:textId="77777777" w:rsidR="004971BE" w:rsidRDefault="004971BE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Dados do Estágio</w:t>
                  </w:r>
                </w:p>
              </w:tc>
            </w:tr>
            <w:tr w:rsidR="00000000" w14:paraId="561C002C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5F16F" w14:textId="77777777" w:rsidR="004971BE" w:rsidRDefault="004971BE">
                  <w:r>
                    <w:rPr>
                      <w:sz w:val="22"/>
                      <w:szCs w:val="22"/>
                    </w:rPr>
                    <w:t>Relatório referente ao período compreendido entre: ____/____/_____ a ____/____/_____</w:t>
                  </w:r>
                </w:p>
              </w:tc>
            </w:tr>
            <w:tr w:rsidR="00000000" w14:paraId="1BF01DF9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3F7174" w14:textId="77777777" w:rsidR="004971BE" w:rsidRDefault="004971B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Relatório das atividades do estágio: (   ) 1º Relatório  (   ) 2º Relatório  (   ) 3º Relatório  (   ) 4º Relatório </w:t>
                  </w:r>
                </w:p>
              </w:tc>
            </w:tr>
            <w:tr w:rsidR="00000000" w14:paraId="20A7EC1E" w14:textId="77777777">
              <w:tc>
                <w:tcPr>
                  <w:tcW w:w="48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BAA116" w14:textId="77777777" w:rsidR="004971BE" w:rsidRDefault="004971BE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AVALIAÇÃO DO SUPERVISOR</w:t>
                  </w:r>
                </w:p>
              </w:tc>
              <w:tc>
                <w:tcPr>
                  <w:tcW w:w="64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C2BBB5" w14:textId="77777777" w:rsidR="004971BE" w:rsidRDefault="004971BE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AUTOAVALIAÇÃO DO ESTAGIÁRIO</w:t>
                  </w:r>
                </w:p>
              </w:tc>
            </w:tr>
            <w:tr w:rsidR="00000000" w14:paraId="425C9167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19FACF" w14:textId="77777777" w:rsidR="004971BE" w:rsidRDefault="004971BE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B7D514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76401A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85E523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B43253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FB8659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5DE943" w14:textId="77777777" w:rsidR="004971BE" w:rsidRDefault="004971BE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CA7C84" w14:textId="77777777" w:rsidR="004971BE" w:rsidRDefault="004971B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17B13D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F75079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D6E73C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71A1E5" w14:textId="77777777" w:rsidR="004971BE" w:rsidRDefault="00497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00000" w14:paraId="005C2C3F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42F3A2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Assiduidade/Pontualidade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89782D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D42698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D983AB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9CE0B5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655253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141A70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Aproveito bem a oportunidade de estágio como experiência de vida e trabalho;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46FDE6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8737C5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736AE5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D87D01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40507A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0516D7FC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1A0AC8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Iniciativa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1C86B4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688CC5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ED3231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AB465C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B718FA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461BB1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Estou plenamente consciente que o estágio está me beneficiando no aprendizado prático;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A12C38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2A2ECB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520267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330F64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E277B3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08415D26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689CBC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Espírito Cooperador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51CF5C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8CC7F4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DF92B7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0C3D5C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9AEC2E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380EC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Participo ativamente das atividades de trabalho, juntamente com os funcionários da empresa;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5599E7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FE0749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6A6998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61992D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3E2C96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3F108876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9F286F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DF1BEA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3EC7EE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88F331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E670DA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840AB3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9B5502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Confio no aprendizado teórico e nas soluções práticas do estágio;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1921B7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2F4A37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3EE68F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200033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B46EEE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4BB08C97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4FF533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Relacionamento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7E99AB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D9FD94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E1E30B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CFF363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B9075E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5C51EE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Participo do estágio com a pontualidade, dedicação e zelo;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BFD474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465170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AF13BA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94787A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DE92BF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5B5AEAA8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0E6993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Cumprimento das Tarefas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F51BBE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364514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04F040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8194E0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39361B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DD96C2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Demonstro capacidade e iniciativa na execução dos trabalhos a mim confiados;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D4801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EFF254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30618B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1B1A50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CD62FA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632B8EEF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E92711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Desenvolvimento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8C9092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2D8E6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97E1AC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B94F8A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2D22A0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95FE29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Estou trabalhando com método, organização e responsabilidade em todas as tarefas de estágio;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4440EA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7B1892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6A3810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F578EF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2D33DD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0E6FC688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174503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Inovação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BF43EE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9DD202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8E7AAF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054AE3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16D2F7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A80D44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Estou conciliando as tarefas de estágio sem comprometer o aprendizado escolar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11EB1B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7538F5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16FA26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877A44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6A6349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59F31598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200F2B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Responsabilidade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F2D490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D18089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3CFB16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794372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1D5F0E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D472A1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Estou compatibilizando o horário de trabalho no estágio sem prejuízo do horário escolar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3E5C75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6DE9C5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ADE84E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B5EBF4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29AD89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6D101E61" w14:textId="77777777"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90443B" w14:textId="77777777" w:rsidR="004971BE" w:rsidRDefault="004971B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Aprovação no Geral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9675C3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3063A6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6BBEC9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2E993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47B452" w14:textId="77777777" w:rsidR="004971BE" w:rsidRDefault="004971B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DD9ACF" w14:textId="77777777" w:rsidR="004971BE" w:rsidRDefault="004971BE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Estou respeitando as regras, as normas e os regulamentos internos da empresa.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88DC0E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6ECB4C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79DDA7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392E9B" w14:textId="77777777" w:rsidR="004971BE" w:rsidRDefault="004971BE">
                  <w:pPr>
                    <w:snapToGrid w:val="0"/>
                    <w:jc w:val="both"/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BDA92E" w14:textId="77777777" w:rsidR="004971BE" w:rsidRDefault="004971BE">
                  <w:pPr>
                    <w:snapToGrid w:val="0"/>
                    <w:jc w:val="both"/>
                  </w:pPr>
                </w:p>
              </w:tc>
            </w:tr>
            <w:tr w:rsidR="00000000" w14:paraId="6FF80533" w14:textId="77777777">
              <w:trPr>
                <w:gridAfter w:val="1"/>
                <w:wAfter w:w="30" w:type="dxa"/>
              </w:trPr>
              <w:tc>
                <w:tcPr>
                  <w:tcW w:w="11194" w:type="dxa"/>
                  <w:gridSpan w:val="1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6A52D2" w14:textId="77777777" w:rsidR="004971BE" w:rsidRDefault="004971BE"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* 5 = Ótimo; 4 = Muito bom; 3 = Bom; 2 = Regular; 1 = Insuficiente</w:t>
                  </w:r>
                </w:p>
              </w:tc>
            </w:tr>
            <w:tr w:rsidR="00000000" w14:paraId="25FAB233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EC573D" w14:textId="77777777" w:rsidR="004971BE" w:rsidRDefault="004971BE">
                  <w:pPr>
                    <w:tabs>
                      <w:tab w:val="left" w:pos="0"/>
                    </w:tabs>
                  </w:pPr>
                  <w:r>
                    <w:rPr>
                      <w:sz w:val="20"/>
                      <w:szCs w:val="20"/>
                    </w:rPr>
                    <w:t>Resumo das Atividades desenvolvidas:______________________________________________________________________________</w:t>
                  </w:r>
                </w:p>
                <w:p w14:paraId="3DDB6D3E" w14:textId="77777777" w:rsidR="004971BE" w:rsidRDefault="004971BE"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000000" w14:paraId="7C3FE833" w14:textId="77777777">
              <w:tc>
                <w:tcPr>
                  <w:tcW w:w="11224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931DBB" w14:textId="77777777" w:rsidR="004971BE" w:rsidRDefault="004971BE">
                  <w:pPr>
                    <w:tabs>
                      <w:tab w:val="left" w:pos="0"/>
                    </w:tabs>
                  </w:pPr>
                  <w:r>
                    <w:rPr>
                      <w:sz w:val="20"/>
                      <w:szCs w:val="20"/>
                    </w:rPr>
                    <w:t>Comentários do Supervisor (Opcional):______________________________________________________________________________</w:t>
                  </w:r>
                </w:p>
                <w:p w14:paraId="2FE84230" w14:textId="77777777" w:rsidR="004971BE" w:rsidRDefault="004971BE"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______________________________________________________________________________________________________________</w:t>
                  </w:r>
                </w:p>
              </w:tc>
            </w:tr>
          </w:tbl>
          <w:p w14:paraId="3ABBF8A5" w14:textId="77777777" w:rsidR="004971BE" w:rsidRDefault="004971BE">
            <w:pPr>
              <w:ind w:left="-108" w:right="-250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Declaro, para fins de comprovação junto à Agência de Estágios da Universidade Federal do Ceará, que o (a) aluno (a) acima indicado (a)     realizou estágio sob minha responsabilidade pelo período constante neste relatório.</w:t>
            </w:r>
          </w:p>
          <w:p w14:paraId="583E9F31" w14:textId="77777777" w:rsidR="004971BE" w:rsidRDefault="004971BE">
            <w:pPr>
              <w:ind w:left="-108" w:right="-250"/>
              <w:rPr>
                <w:b/>
                <w:sz w:val="10"/>
                <w:szCs w:val="10"/>
              </w:rPr>
            </w:pPr>
          </w:p>
        </w:tc>
      </w:tr>
    </w:tbl>
    <w:p w14:paraId="17DE9747" w14:textId="77777777" w:rsidR="004971BE" w:rsidRDefault="004971BE">
      <w:pPr>
        <w:jc w:val="right"/>
      </w:pPr>
      <w:r>
        <w:rPr>
          <w:sz w:val="22"/>
          <w:szCs w:val="22"/>
        </w:rPr>
        <w:t>Sobral - CE, ____ de ___________________ de 2023.</w:t>
      </w:r>
    </w:p>
    <w:p w14:paraId="515E3484" w14:textId="77777777" w:rsidR="004971BE" w:rsidRDefault="004971BE">
      <w:pPr>
        <w:jc w:val="right"/>
        <w:rPr>
          <w:sz w:val="16"/>
          <w:szCs w:val="16"/>
        </w:rPr>
      </w:pPr>
    </w:p>
    <w:p w14:paraId="26118EDC" w14:textId="77777777" w:rsidR="004971BE" w:rsidRDefault="004971BE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00000" w14:paraId="2D25859E" w14:textId="77777777">
        <w:tc>
          <w:tcPr>
            <w:tcW w:w="5341" w:type="dxa"/>
            <w:shd w:val="clear" w:color="auto" w:fill="auto"/>
          </w:tcPr>
          <w:p w14:paraId="0AA25EC6" w14:textId="77777777" w:rsidR="004971BE" w:rsidRDefault="004971BE">
            <w:pPr>
              <w:jc w:val="center"/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121A8509" w14:textId="77777777" w:rsidR="004971BE" w:rsidRDefault="00497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1E6E591A" w14:textId="77777777" w:rsidR="004971BE" w:rsidRDefault="004971BE">
            <w:pPr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0A5D0215" w14:textId="77777777" w:rsidR="004971BE" w:rsidRDefault="004971BE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69F9D652" w14:textId="77777777">
        <w:tc>
          <w:tcPr>
            <w:tcW w:w="5341" w:type="dxa"/>
            <w:shd w:val="clear" w:color="auto" w:fill="auto"/>
          </w:tcPr>
          <w:p w14:paraId="1383DBC3" w14:textId="77777777" w:rsidR="004971BE" w:rsidRDefault="004971BE">
            <w:pPr>
              <w:jc w:val="center"/>
            </w:pPr>
            <w:r>
              <w:rPr>
                <w:sz w:val="22"/>
                <w:szCs w:val="22"/>
              </w:rPr>
              <w:t>Estagiário</w:t>
            </w:r>
          </w:p>
          <w:p w14:paraId="449287C1" w14:textId="77777777" w:rsidR="004971BE" w:rsidRDefault="00497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446ECEA1" w14:textId="77777777" w:rsidR="004971BE" w:rsidRDefault="004971BE">
            <w:pPr>
              <w:jc w:val="center"/>
            </w:pPr>
            <w:r>
              <w:rPr>
                <w:sz w:val="22"/>
                <w:szCs w:val="22"/>
              </w:rPr>
              <w:t xml:space="preserve">Unidade Concedente </w:t>
            </w:r>
          </w:p>
        </w:tc>
      </w:tr>
      <w:tr w:rsidR="00000000" w14:paraId="7BAC8249" w14:textId="77777777">
        <w:tc>
          <w:tcPr>
            <w:tcW w:w="5341" w:type="dxa"/>
            <w:shd w:val="clear" w:color="auto" w:fill="auto"/>
          </w:tcPr>
          <w:p w14:paraId="309FEDD8" w14:textId="77777777" w:rsidR="004971BE" w:rsidRDefault="004971BE">
            <w:pPr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02743A16" w14:textId="77777777" w:rsidR="004971BE" w:rsidRDefault="00497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14:paraId="3FE4FD76" w14:textId="77777777" w:rsidR="004971BE" w:rsidRDefault="004971BE">
            <w:pPr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4EDC7CCC" w14:textId="77777777" w:rsidR="004971BE" w:rsidRDefault="004971BE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06ADA755" w14:textId="77777777">
        <w:tc>
          <w:tcPr>
            <w:tcW w:w="5341" w:type="dxa"/>
            <w:shd w:val="clear" w:color="auto" w:fill="auto"/>
          </w:tcPr>
          <w:p w14:paraId="240F251B" w14:textId="77777777" w:rsidR="004971BE" w:rsidRDefault="004971BE">
            <w:pPr>
              <w:jc w:val="center"/>
            </w:pPr>
            <w:r>
              <w:rPr>
                <w:sz w:val="22"/>
                <w:szCs w:val="22"/>
              </w:rPr>
              <w:t>Professor Orientador UFC</w:t>
            </w:r>
          </w:p>
        </w:tc>
        <w:tc>
          <w:tcPr>
            <w:tcW w:w="5341" w:type="dxa"/>
            <w:shd w:val="clear" w:color="auto" w:fill="auto"/>
          </w:tcPr>
          <w:p w14:paraId="740F3693" w14:textId="77777777" w:rsidR="004971BE" w:rsidRDefault="004971BE">
            <w:pPr>
              <w:ind w:left="-142"/>
              <w:jc w:val="center"/>
            </w:pPr>
            <w:r>
              <w:rPr>
                <w:sz w:val="22"/>
                <w:szCs w:val="22"/>
              </w:rPr>
              <w:t>Agência de Estágios UFC</w:t>
            </w:r>
          </w:p>
        </w:tc>
      </w:tr>
    </w:tbl>
    <w:p w14:paraId="4EF91A28" w14:textId="77777777" w:rsidR="004971BE" w:rsidRDefault="004971BE"/>
    <w:sectPr w:rsidR="004971BE">
      <w:headerReference w:type="default" r:id="rId7"/>
      <w:headerReference w:type="first" r:id="rId8"/>
      <w:pgSz w:w="11906" w:h="16838"/>
      <w:pgMar w:top="765" w:right="720" w:bottom="426" w:left="72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A1A9" w14:textId="77777777" w:rsidR="004971BE" w:rsidRDefault="004971BE">
      <w:r>
        <w:separator/>
      </w:r>
    </w:p>
  </w:endnote>
  <w:endnote w:type="continuationSeparator" w:id="0">
    <w:p w14:paraId="499E63E4" w14:textId="77777777" w:rsidR="004971BE" w:rsidRDefault="0049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9813" w14:textId="77777777" w:rsidR="004971BE" w:rsidRDefault="004971BE">
      <w:r>
        <w:separator/>
      </w:r>
    </w:p>
  </w:footnote>
  <w:footnote w:type="continuationSeparator" w:id="0">
    <w:p w14:paraId="0A87CB17" w14:textId="77777777" w:rsidR="004971BE" w:rsidRDefault="0049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5411" w14:textId="32CCF530" w:rsidR="004971BE" w:rsidRDefault="004971B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C0F1E3" wp14:editId="38947804">
              <wp:simplePos x="0" y="0"/>
              <wp:positionH relativeFrom="column">
                <wp:posOffset>347980</wp:posOffset>
              </wp:positionH>
              <wp:positionV relativeFrom="paragraph">
                <wp:posOffset>-20955</wp:posOffset>
              </wp:positionV>
              <wp:extent cx="3368675" cy="440690"/>
              <wp:effectExtent l="5080" t="7620" r="7620" b="8890"/>
              <wp:wrapNone/>
              <wp:docPr id="4555249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675" cy="440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69C49" w14:textId="77777777" w:rsidR="004971BE" w:rsidRDefault="004971BE">
                          <w:r>
                            <w:rPr>
                              <w:b/>
                              <w:sz w:val="16"/>
                              <w:szCs w:val="16"/>
                            </w:rPr>
                            <w:t>Universidade Federal Do Ceará</w:t>
                          </w:r>
                        </w:p>
                        <w:p w14:paraId="195650D2" w14:textId="77777777" w:rsidR="004971BE" w:rsidRDefault="004971BE">
                          <w:r>
                            <w:rPr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14:paraId="1F6759E3" w14:textId="77777777" w:rsidR="004971BE" w:rsidRDefault="004971BE">
                          <w:r>
                            <w:rPr>
                              <w:b/>
                              <w:sz w:val="16"/>
                              <w:szCs w:val="16"/>
                            </w:rPr>
                            <w:t>Coordenadoria Da Agência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0F1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4pt;margin-top:-1.65pt;width:265.2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" strokeweight=".05pt">
              <v:fill opacity="0"/>
              <v:textbox>
                <w:txbxContent>
                  <w:p w14:paraId="18769C49" w14:textId="77777777" w:rsidR="004971BE" w:rsidRDefault="004971BE">
                    <w:r>
                      <w:rPr>
                        <w:b/>
                        <w:sz w:val="16"/>
                        <w:szCs w:val="16"/>
                      </w:rPr>
                      <w:t>Universidade Federal Do Ceará</w:t>
                    </w:r>
                  </w:p>
                  <w:p w14:paraId="195650D2" w14:textId="77777777" w:rsidR="004971BE" w:rsidRDefault="004971BE">
                    <w:r>
                      <w:rPr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 w14:paraId="1F6759E3" w14:textId="77777777" w:rsidR="004971BE" w:rsidRDefault="004971BE">
                    <w:r>
                      <w:rPr>
                        <w:b/>
                        <w:sz w:val="16"/>
                        <w:szCs w:val="16"/>
                      </w:rPr>
                      <w:t>Coordenadoria Da Agência De Estágios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0C932A" wp14:editId="7BEF29E8">
          <wp:extent cx="304800" cy="400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52" r="-67" b="-5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3AC36D" w14:textId="77777777" w:rsidR="004971BE" w:rsidRDefault="004971B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3853" w14:textId="77777777" w:rsidR="004971BE" w:rsidRDefault="004971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0" w:hanging="51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sz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991990">
    <w:abstractNumId w:val="0"/>
  </w:num>
  <w:num w:numId="2" w16cid:durableId="157523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E"/>
    <w:rsid w:val="004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BA280C"/>
  <w15:chartTrackingRefBased/>
  <w15:docId w15:val="{18324914-BE9E-4FAA-9A04-27FFE7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NormalWebChar">
    <w:name w:val="Normal (Web) Char"/>
    <w:basedOn w:val="DefaultParagraphFont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DefaultParagraphFont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DefaultParagraphFont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DefaultParagraphFont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tulo1">
    <w:name w:val="Título1"/>
    <w:basedOn w:val="Normal"/>
    <w:next w:val="Rodap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next w:val="Rodap"/>
    <w:pPr>
      <w:spacing w:after="140" w:line="276" w:lineRule="auto"/>
    </w:pPr>
  </w:style>
  <w:style w:type="paragraph" w:styleId="Lista">
    <w:name w:val="List"/>
    <w:basedOn w:val="Rodap"/>
    <w:next w:val="ListParagraph"/>
    <w:rPr>
      <w:rFonts w:cs="Arial"/>
    </w:rPr>
  </w:style>
  <w:style w:type="paragraph" w:styleId="Legenda">
    <w:name w:val="caption"/>
    <w:basedOn w:val="Normal"/>
    <w:next w:val="Contedodoquadro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next w:val="Contedodatabela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OneDrive\Profissional\Sobral\Coordenacao\Est&#225;gio\modelo-relatorio-semestral-est&#225;gio-uf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modelo-relatorio-semestral-estágio-ufc.dot</Template>
  <TotalTime>1</TotalTime>
  <Pages>2</Pages>
  <Words>760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Elmano de Alencar e Silva</dc:creator>
  <cp:keywords/>
  <cp:lastModifiedBy>Carlos Elmano de Alencar e Silva</cp:lastModifiedBy>
  <cp:revision>1</cp:revision>
  <cp:lastPrinted>1995-11-21T19:41:00Z</cp:lastPrinted>
  <dcterms:created xsi:type="dcterms:W3CDTF">2024-01-11T14:10:00Z</dcterms:created>
  <dcterms:modified xsi:type="dcterms:W3CDTF">2024-01-11T14:11:00Z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