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21332A" w14:textId="77777777" w:rsidR="008A006C" w:rsidRDefault="008A006C">
      <w:pPr>
        <w:jc w:val="center"/>
      </w:pPr>
      <w:r>
        <w:rPr>
          <w:b/>
          <w:sz w:val="22"/>
          <w:szCs w:val="22"/>
        </w:rPr>
        <w:t xml:space="preserve">MODELO DE ADITIVO AO TERMO DE COMPROMISSO DE ESTÁGIO </w:t>
      </w:r>
    </w:p>
    <w:p w14:paraId="18B4A283" w14:textId="77777777" w:rsidR="008A006C" w:rsidRDefault="008A006C">
      <w:pPr>
        <w:jc w:val="center"/>
        <w:rPr>
          <w:b/>
          <w:sz w:val="22"/>
          <w:szCs w:val="22"/>
        </w:rPr>
      </w:pPr>
    </w:p>
    <w:p w14:paraId="64CB28C5" w14:textId="77777777" w:rsidR="008A006C" w:rsidRDefault="008A006C">
      <w:pPr>
        <w:spacing w:line="360" w:lineRule="auto"/>
        <w:jc w:val="center"/>
      </w:pPr>
      <w:r>
        <w:rPr>
          <w:b/>
          <w:color w:val="FF0000"/>
          <w:sz w:val="22"/>
          <w:szCs w:val="22"/>
          <w:u w:val="single"/>
        </w:rPr>
        <w:t>LEIA COM ATENÇÃO AS SEGUINTES INFORMAÇÕES:</w:t>
      </w:r>
    </w:p>
    <w:p w14:paraId="60E7FBB6" w14:textId="77777777" w:rsidR="008A006C" w:rsidRDefault="008A006C">
      <w:pPr>
        <w:spacing w:line="360" w:lineRule="auto"/>
        <w:jc w:val="center"/>
      </w:pPr>
      <w:r>
        <w:rPr>
          <w:b/>
          <w:color w:val="76923C"/>
          <w:sz w:val="22"/>
          <w:szCs w:val="22"/>
          <w:u w:val="single"/>
        </w:rPr>
        <w:t>NÃO É NECESSÁRIO IMPRIMIR ESTA PÁGINA.</w:t>
      </w:r>
    </w:p>
    <w:p w14:paraId="3EB04F68" w14:textId="77777777" w:rsidR="008A006C" w:rsidRDefault="008A006C">
      <w:pPr>
        <w:spacing w:line="360" w:lineRule="auto"/>
        <w:jc w:val="center"/>
        <w:rPr>
          <w:sz w:val="22"/>
          <w:szCs w:val="22"/>
        </w:rPr>
      </w:pPr>
    </w:p>
    <w:p w14:paraId="0CE31DE7" w14:textId="77777777" w:rsidR="008A006C" w:rsidRDefault="008A006C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Termo aditivo deverá ser celebrado e apresentado à Agência de Estágios da UFC </w:t>
      </w:r>
      <w:r>
        <w:rPr>
          <w:b/>
          <w:sz w:val="22"/>
          <w:szCs w:val="22"/>
        </w:rPr>
        <w:t>antes do término</w:t>
      </w:r>
      <w:r>
        <w:rPr>
          <w:sz w:val="22"/>
          <w:szCs w:val="22"/>
        </w:rPr>
        <w:t xml:space="preserve"> da vigência do Termo de compromisso;</w:t>
      </w:r>
    </w:p>
    <w:p w14:paraId="7FFEE794" w14:textId="77777777" w:rsidR="008A006C" w:rsidRDefault="008A006C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>Caso o estágio não seja prorrogado mediante Aditivo antes do fim da vigência do estágio em curso, a relação de estágio estará encerrada, devendo ser celebrado, havendo interesse de continuidade, um novo Termo de Compromisso;</w:t>
      </w:r>
    </w:p>
    <w:p w14:paraId="71070F99" w14:textId="77777777" w:rsidR="008A006C" w:rsidRDefault="008A006C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Enviar o </w:t>
      </w:r>
      <w:r>
        <w:rPr>
          <w:b/>
          <w:sz w:val="22"/>
          <w:szCs w:val="22"/>
        </w:rPr>
        <w:t>histórico escolar</w:t>
      </w:r>
      <w:r>
        <w:rPr>
          <w:sz w:val="22"/>
          <w:szCs w:val="22"/>
        </w:rPr>
        <w:t>;</w:t>
      </w:r>
    </w:p>
    <w:p w14:paraId="36EE6415" w14:textId="77777777" w:rsidR="008A006C" w:rsidRDefault="008A006C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Verificar se a empresa ainda tem </w:t>
      </w:r>
      <w:r>
        <w:rPr>
          <w:b/>
          <w:sz w:val="22"/>
          <w:szCs w:val="22"/>
        </w:rPr>
        <w:t>convênio vigente</w:t>
      </w:r>
      <w:r>
        <w:rPr>
          <w:sz w:val="22"/>
          <w:szCs w:val="22"/>
        </w:rPr>
        <w:t xml:space="preserve"> com a UFC, por meio do link: </w:t>
      </w:r>
    </w:p>
    <w:p w14:paraId="72824B13" w14:textId="77777777" w:rsidR="008A006C" w:rsidRDefault="008A006C">
      <w:pPr>
        <w:spacing w:line="360" w:lineRule="auto"/>
        <w:ind w:left="1800"/>
        <w:jc w:val="center"/>
      </w:pPr>
      <w:r>
        <w:rPr>
          <w:sz w:val="22"/>
          <w:szCs w:val="22"/>
        </w:rPr>
        <w:t>https://si3.ufc.br/sigaa/public/home.jsf</w:t>
      </w:r>
    </w:p>
    <w:p w14:paraId="0B8702C1" w14:textId="77777777" w:rsidR="008A006C" w:rsidRDefault="008A006C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Verificar </w:t>
      </w:r>
      <w:r>
        <w:rPr>
          <w:b/>
          <w:sz w:val="22"/>
          <w:szCs w:val="22"/>
        </w:rPr>
        <w:t>se não há choque de horário</w:t>
      </w:r>
      <w:r>
        <w:rPr>
          <w:sz w:val="22"/>
          <w:szCs w:val="22"/>
        </w:rPr>
        <w:t xml:space="preserve"> entre as atividades de estágio e as disciplinas matriculadas;</w:t>
      </w:r>
    </w:p>
    <w:p w14:paraId="55815A7D" w14:textId="77777777" w:rsidR="008A006C" w:rsidRDefault="008A006C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Verificar </w:t>
      </w:r>
      <w:r>
        <w:rPr>
          <w:b/>
          <w:sz w:val="22"/>
          <w:szCs w:val="22"/>
        </w:rPr>
        <w:t>se o estágio não ultrapassa a carga horária</w:t>
      </w:r>
      <w:r>
        <w:rPr>
          <w:sz w:val="22"/>
          <w:szCs w:val="22"/>
        </w:rPr>
        <w:t xml:space="preserve"> de 6 (seis) horas diárias e 30 (trinta) horas semanais;</w:t>
      </w:r>
    </w:p>
    <w:p w14:paraId="5E7945F9" w14:textId="77777777" w:rsidR="008A006C" w:rsidRDefault="008A006C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Trazer o Aditivo assinado pelo (a) </w:t>
      </w:r>
      <w:r>
        <w:rPr>
          <w:b/>
          <w:sz w:val="22"/>
          <w:szCs w:val="22"/>
        </w:rPr>
        <w:t>Professor (a) Orientador (a)</w:t>
      </w:r>
      <w:r>
        <w:rPr>
          <w:sz w:val="22"/>
          <w:szCs w:val="22"/>
        </w:rPr>
        <w:t xml:space="preserve">, pela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 e pelo (a) </w:t>
      </w:r>
      <w:r>
        <w:rPr>
          <w:b/>
          <w:sz w:val="22"/>
          <w:szCs w:val="22"/>
        </w:rPr>
        <w:t>Estagiário (a)</w:t>
      </w:r>
      <w:r>
        <w:rPr>
          <w:sz w:val="22"/>
          <w:szCs w:val="22"/>
        </w:rPr>
        <w:t xml:space="preserve">; </w:t>
      </w:r>
    </w:p>
    <w:p w14:paraId="6D7E561E" w14:textId="77777777" w:rsidR="008A006C" w:rsidRDefault="008A006C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A UFC  é sempre a </w:t>
      </w:r>
      <w:r>
        <w:rPr>
          <w:b/>
          <w:sz w:val="22"/>
          <w:szCs w:val="22"/>
        </w:rPr>
        <w:t>última a assinar</w:t>
      </w:r>
      <w:r>
        <w:rPr>
          <w:sz w:val="22"/>
          <w:szCs w:val="22"/>
        </w:rPr>
        <w:t>;</w:t>
      </w:r>
    </w:p>
    <w:p w14:paraId="22BAB5FC" w14:textId="77777777" w:rsidR="008A006C" w:rsidRDefault="008A006C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Não aceitamos termos com </w:t>
      </w:r>
      <w:r>
        <w:rPr>
          <w:b/>
          <w:sz w:val="22"/>
          <w:szCs w:val="22"/>
        </w:rPr>
        <w:t>rasura e/ou com uso de corretivo;</w:t>
      </w:r>
    </w:p>
    <w:p w14:paraId="6FE44C67" w14:textId="77777777" w:rsidR="008A006C" w:rsidRDefault="008A006C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Lembre-se que o estagiário deverá registrar, junto à Agência de Estágios da UFC, </w:t>
      </w:r>
      <w:r>
        <w:rPr>
          <w:b/>
          <w:sz w:val="22"/>
          <w:szCs w:val="22"/>
        </w:rPr>
        <w:t xml:space="preserve">relatórios de atividades </w:t>
      </w:r>
      <w:r>
        <w:rPr>
          <w:sz w:val="22"/>
          <w:szCs w:val="22"/>
        </w:rPr>
        <w:t>a cada</w:t>
      </w:r>
      <w:r>
        <w:rPr>
          <w:b/>
          <w:sz w:val="22"/>
          <w:szCs w:val="22"/>
        </w:rPr>
        <w:t xml:space="preserve"> 6 (seis) meses ou fração de estágio desempenhado.</w:t>
      </w:r>
    </w:p>
    <w:p w14:paraId="2453ECAD" w14:textId="77777777" w:rsidR="008A006C" w:rsidRDefault="008A006C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>A pendência quanto à apresentação periódica dos relatórios de atividades impossibilita a celebração do Aditivo;</w:t>
      </w:r>
    </w:p>
    <w:p w14:paraId="42AB79FF" w14:textId="77777777" w:rsidR="008A006C" w:rsidRDefault="008A006C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>A prorrogação ou a alteração das condições do estágio somente serão formalizadas e reconhecidas pela UFC após a assinatura do Termo Aditivo pela Agência de Estágios;</w:t>
      </w:r>
    </w:p>
    <w:p w14:paraId="4773FA9C" w14:textId="77777777" w:rsidR="008A006C" w:rsidRDefault="008A006C">
      <w:pPr>
        <w:numPr>
          <w:ilvl w:val="0"/>
          <w:numId w:val="1"/>
        </w:numPr>
        <w:spacing w:line="360" w:lineRule="auto"/>
        <w:jc w:val="both"/>
      </w:pPr>
      <w:r>
        <w:rPr>
          <w:b/>
          <w:sz w:val="22"/>
          <w:szCs w:val="22"/>
        </w:rPr>
        <w:t xml:space="preserve">As alíneas para as quais não são previstas alterações das condições pactuadas no termo de compromisso anteriormente celebrado deverão ser assinaladas com a opção: </w:t>
      </w:r>
    </w:p>
    <w:p w14:paraId="47621DBF" w14:textId="77777777" w:rsidR="008A006C" w:rsidRDefault="008A006C">
      <w:pPr>
        <w:spacing w:line="360" w:lineRule="auto"/>
        <w:ind w:left="1080"/>
        <w:jc w:val="both"/>
      </w:pPr>
      <w:r>
        <w:rPr>
          <w:b/>
          <w:sz w:val="22"/>
          <w:szCs w:val="22"/>
        </w:rPr>
        <w:t xml:space="preserve">“( X ) </w:t>
      </w:r>
      <w:r>
        <w:rPr>
          <w:sz w:val="22"/>
          <w:szCs w:val="22"/>
        </w:rPr>
        <w:t>Permanecem inalteradas as condições previamente pactuadas”</w:t>
      </w:r>
    </w:p>
    <w:p w14:paraId="1A1BF185" w14:textId="77777777" w:rsidR="008A006C" w:rsidRDefault="008A006C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Guarde com cuidado seu </w:t>
      </w:r>
      <w:r>
        <w:rPr>
          <w:b/>
          <w:sz w:val="22"/>
          <w:szCs w:val="22"/>
        </w:rPr>
        <w:t>Termo Aditivo</w:t>
      </w:r>
      <w:r>
        <w:rPr>
          <w:sz w:val="22"/>
          <w:szCs w:val="22"/>
        </w:rPr>
        <w:t>.</w:t>
      </w:r>
    </w:p>
    <w:p w14:paraId="3D0D3995" w14:textId="77777777" w:rsidR="008A006C" w:rsidRDefault="008A006C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>Entregar a documentação na coordenação do curso.</w:t>
      </w:r>
    </w:p>
    <w:p w14:paraId="3F66E0CC" w14:textId="77777777" w:rsidR="008A006C" w:rsidRDefault="008A006C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>A documentação deve ser preenchida no computador.</w:t>
      </w:r>
    </w:p>
    <w:p w14:paraId="68CAB984" w14:textId="77777777" w:rsidR="008A006C" w:rsidRDefault="008A006C">
      <w:pPr>
        <w:spacing w:line="360" w:lineRule="auto"/>
        <w:ind w:left="1800"/>
        <w:jc w:val="both"/>
      </w:pPr>
    </w:p>
    <w:p w14:paraId="443BDAC3" w14:textId="77777777" w:rsidR="008A006C" w:rsidRDefault="008A006C">
      <w:pPr>
        <w:spacing w:line="360" w:lineRule="auto"/>
        <w:jc w:val="both"/>
        <w:rPr>
          <w:b/>
          <w:sz w:val="22"/>
          <w:szCs w:val="22"/>
        </w:rPr>
      </w:pPr>
    </w:p>
    <w:p w14:paraId="47445490" w14:textId="77777777" w:rsidR="008A006C" w:rsidRDefault="008A006C">
      <w:pPr>
        <w:spacing w:line="360" w:lineRule="auto"/>
        <w:jc w:val="center"/>
        <w:rPr>
          <w:b/>
          <w:color w:val="76923C"/>
          <w:sz w:val="22"/>
          <w:szCs w:val="22"/>
          <w:u w:val="single"/>
        </w:rPr>
      </w:pPr>
    </w:p>
    <w:p w14:paraId="236CFD78" w14:textId="77777777" w:rsidR="008A006C" w:rsidRDefault="008A006C">
      <w:pPr>
        <w:spacing w:after="200" w:line="276" w:lineRule="auto"/>
        <w:rPr>
          <w:b/>
          <w:color w:val="76923C"/>
          <w:sz w:val="22"/>
          <w:szCs w:val="22"/>
          <w:u w:val="single"/>
        </w:rPr>
      </w:pPr>
    </w:p>
    <w:p w14:paraId="2744A050" w14:textId="77777777" w:rsidR="008A006C" w:rsidRDefault="008A006C">
      <w:pPr>
        <w:pageBreakBefore/>
        <w:ind w:left="-426" w:right="-449"/>
        <w:jc w:val="center"/>
        <w:rPr>
          <w:rFonts w:ascii="Arial" w:hAnsi="Arial" w:cs="Arial"/>
          <w:b/>
          <w:caps/>
          <w:sz w:val="22"/>
          <w:szCs w:val="22"/>
        </w:rPr>
      </w:pPr>
    </w:p>
    <w:p w14:paraId="0EC6EDFD" w14:textId="77777777" w:rsidR="008A006C" w:rsidRDefault="008A006C">
      <w:pPr>
        <w:ind w:left="-426" w:right="-449"/>
        <w:jc w:val="center"/>
      </w:pPr>
      <w:r>
        <w:rPr>
          <w:rFonts w:ascii="Arial" w:hAnsi="Arial" w:cs="Arial"/>
          <w:b/>
          <w:caps/>
          <w:sz w:val="22"/>
          <w:szCs w:val="22"/>
        </w:rPr>
        <w:t>ADITIVO AO Termo de Compromisso</w:t>
      </w:r>
    </w:p>
    <w:p w14:paraId="00A4BCFC" w14:textId="77777777" w:rsidR="008A006C" w:rsidRDefault="008A006C">
      <w:pPr>
        <w:ind w:left="-426" w:right="-449"/>
        <w:jc w:val="center"/>
        <w:rPr>
          <w:rFonts w:ascii="Arial" w:hAnsi="Arial" w:cs="Arial"/>
          <w:b/>
          <w:caps/>
          <w:sz w:val="22"/>
          <w:szCs w:val="22"/>
        </w:rPr>
      </w:pPr>
    </w:p>
    <w:tbl>
      <w:tblPr>
        <w:tblW w:w="11360" w:type="dxa"/>
        <w:jc w:val="center"/>
        <w:tblLayout w:type="fixed"/>
        <w:tblLook w:val="0000" w:firstRow="0" w:lastRow="0" w:firstColumn="0" w:lastColumn="0" w:noHBand="0" w:noVBand="0"/>
      </w:tblPr>
      <w:tblGrid>
        <w:gridCol w:w="4359"/>
        <w:gridCol w:w="624"/>
        <w:gridCol w:w="2244"/>
        <w:gridCol w:w="393"/>
        <w:gridCol w:w="624"/>
        <w:gridCol w:w="3116"/>
      </w:tblGrid>
      <w:tr w:rsidR="007A1BB3" w14:paraId="5CE03DFB" w14:textId="77777777" w:rsidTr="008A006C">
        <w:trPr>
          <w:jc w:val="center"/>
        </w:trPr>
        <w:tc>
          <w:tcPr>
            <w:tcW w:w="11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F2BA41" w14:textId="77777777" w:rsidR="008A006C" w:rsidRDefault="008A006C">
            <w:pPr>
              <w:jc w:val="center"/>
            </w:pPr>
            <w:r>
              <w:rPr>
                <w:b/>
              </w:rPr>
              <w:t>Dados da Instituição de Ensino</w:t>
            </w:r>
          </w:p>
        </w:tc>
      </w:tr>
      <w:tr w:rsidR="007A1BB3" w14:paraId="514FCBB2" w14:textId="77777777" w:rsidTr="008A006C">
        <w:trPr>
          <w:jc w:val="center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6C0D8" w14:textId="2C7949AB" w:rsidR="008A006C" w:rsidRDefault="008A006C">
            <w:r>
              <w:t>Nome: Universidade Federal do Ceará – UFC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0DF34" w14:textId="77777777" w:rsidR="008A006C" w:rsidRDefault="008A006C">
            <w:r>
              <w:t>CNPJ: 07.272.636/0001-31</w:t>
            </w:r>
          </w:p>
        </w:tc>
      </w:tr>
      <w:tr w:rsidR="007A1BB3" w14:paraId="4843659F" w14:textId="77777777" w:rsidTr="008A006C">
        <w:trPr>
          <w:jc w:val="center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449A" w14:textId="77777777" w:rsidR="008A006C" w:rsidRDefault="008A006C">
            <w:r>
              <w:t>Endereço: Av. da Universidade, 2853, Benfica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B917" w14:textId="77777777" w:rsidR="008A006C" w:rsidRDefault="008A006C">
            <w:r>
              <w:t>Cidade/UF: Fortaleza -CE</w:t>
            </w:r>
          </w:p>
        </w:tc>
      </w:tr>
      <w:tr w:rsidR="007A1BB3" w14:paraId="12F086F6" w14:textId="77777777" w:rsidTr="008A006C">
        <w:trPr>
          <w:jc w:val="center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E5C6D" w14:textId="533EAE6F" w:rsidR="008A006C" w:rsidRDefault="008A006C">
            <w:r>
              <w:t xml:space="preserve">Rep. Legal: </w:t>
            </w:r>
            <w:r>
              <w:rPr>
                <w:sz w:val="22"/>
                <w:szCs w:val="22"/>
              </w:rPr>
              <w:t>Custódio Luís Silva de Almeida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AF5E" w14:textId="704D9E76" w:rsidR="008A006C" w:rsidRDefault="008A006C">
            <w:r w:rsidRPr="008A006C">
              <w:t xml:space="preserve">Coord. Agência de Estágios: </w:t>
            </w:r>
            <w:r w:rsidRPr="008A006C">
              <w:rPr>
                <w:sz w:val="22"/>
                <w:szCs w:val="22"/>
              </w:rPr>
              <w:t>Profa. Maria Ozilea Bezerra Menezes</w:t>
            </w:r>
          </w:p>
        </w:tc>
      </w:tr>
      <w:tr w:rsidR="007A1BB3" w14:paraId="45B71AB9" w14:textId="77777777" w:rsidTr="008A006C">
        <w:trPr>
          <w:jc w:val="center"/>
        </w:trPr>
        <w:tc>
          <w:tcPr>
            <w:tcW w:w="11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764EBB" w14:textId="77777777" w:rsidR="008A006C" w:rsidRDefault="008A006C">
            <w:pPr>
              <w:jc w:val="center"/>
            </w:pPr>
            <w:r>
              <w:rPr>
                <w:b/>
              </w:rPr>
              <w:t>Dados da Unidade Concedente</w:t>
            </w:r>
          </w:p>
        </w:tc>
      </w:tr>
      <w:tr w:rsidR="007A1BB3" w14:paraId="50CFA0CE" w14:textId="77777777" w:rsidTr="008A006C">
        <w:trPr>
          <w:jc w:val="center"/>
        </w:trPr>
        <w:tc>
          <w:tcPr>
            <w:tcW w:w="11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0D4A" w14:textId="77777777" w:rsidR="008A006C" w:rsidRDefault="008A006C">
            <w:r>
              <w:t xml:space="preserve">Razão Social: </w:t>
            </w:r>
            <w:r>
              <w:tab/>
              <w:t xml:space="preserve"> </w:t>
            </w:r>
          </w:p>
        </w:tc>
      </w:tr>
      <w:tr w:rsidR="007A1BB3" w14:paraId="2DD5CC16" w14:textId="77777777" w:rsidTr="008A006C">
        <w:trPr>
          <w:jc w:val="center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8DF45" w14:textId="77777777" w:rsidR="008A006C" w:rsidRDefault="008A006C">
            <w:r>
              <w:t>CNPJ: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A2B24" w14:textId="77777777" w:rsidR="008A006C" w:rsidRDefault="008A006C">
            <w:r>
              <w:t>Setor:</w:t>
            </w:r>
          </w:p>
        </w:tc>
      </w:tr>
      <w:tr w:rsidR="007A1BB3" w14:paraId="2C789902" w14:textId="77777777" w:rsidTr="008A006C">
        <w:trPr>
          <w:jc w:val="center"/>
        </w:trPr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330D2" w14:textId="77777777" w:rsidR="008A006C" w:rsidRDefault="008A006C">
            <w:r>
              <w:t xml:space="preserve">Nome do Representante Legal: </w:t>
            </w:r>
            <w:r>
              <w:tab/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D768" w14:textId="77777777" w:rsidR="008A006C" w:rsidRDefault="008A006C">
            <w:r>
              <w:t>Telefone:</w:t>
            </w:r>
          </w:p>
        </w:tc>
      </w:tr>
      <w:tr w:rsidR="007A1BB3" w14:paraId="7B4131B8" w14:textId="77777777" w:rsidTr="008A006C">
        <w:trPr>
          <w:jc w:val="center"/>
        </w:trPr>
        <w:tc>
          <w:tcPr>
            <w:tcW w:w="11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AE9B" w14:textId="77777777" w:rsidR="008A006C" w:rsidRDefault="008A006C">
            <w:r>
              <w:t>Nome do Supervisor:</w:t>
            </w:r>
          </w:p>
        </w:tc>
      </w:tr>
      <w:tr w:rsidR="007A1BB3" w14:paraId="7284FA5A" w14:textId="77777777" w:rsidTr="008A006C">
        <w:trPr>
          <w:jc w:val="center"/>
        </w:trPr>
        <w:tc>
          <w:tcPr>
            <w:tcW w:w="113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4FA4" w14:textId="77777777" w:rsidR="008A006C" w:rsidRDefault="008A006C">
            <w:r>
              <w:t>Cargo do Supervisor:</w:t>
            </w:r>
          </w:p>
        </w:tc>
      </w:tr>
      <w:tr w:rsidR="007A1BB3" w14:paraId="7C64DF93" w14:textId="77777777" w:rsidTr="008A006C">
        <w:trPr>
          <w:jc w:val="center"/>
        </w:trPr>
        <w:tc>
          <w:tcPr>
            <w:tcW w:w="113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53C3D" w14:textId="77777777" w:rsidR="008A006C" w:rsidRDefault="008A006C">
            <w:r>
              <w:t>E-mail do Supervisor:</w:t>
            </w:r>
          </w:p>
        </w:tc>
      </w:tr>
      <w:tr w:rsidR="007A1BB3" w14:paraId="2F532755" w14:textId="77777777" w:rsidTr="008A006C">
        <w:trPr>
          <w:jc w:val="center"/>
        </w:trPr>
        <w:tc>
          <w:tcPr>
            <w:tcW w:w="11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E20E80" w14:textId="77777777" w:rsidR="008A006C" w:rsidRDefault="008A006C">
            <w:pPr>
              <w:jc w:val="center"/>
            </w:pPr>
            <w:r>
              <w:rPr>
                <w:b/>
              </w:rPr>
              <w:t>Dados do Estagiário</w:t>
            </w:r>
          </w:p>
        </w:tc>
      </w:tr>
      <w:tr w:rsidR="007A1BB3" w14:paraId="62683D0F" w14:textId="77777777" w:rsidTr="008A006C">
        <w:trPr>
          <w:jc w:val="center"/>
        </w:trPr>
        <w:tc>
          <w:tcPr>
            <w:tcW w:w="11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B1C3" w14:textId="77777777" w:rsidR="008A006C" w:rsidRDefault="008A006C">
            <w:r>
              <w:t xml:space="preserve">Nome: </w:t>
            </w:r>
          </w:p>
        </w:tc>
      </w:tr>
      <w:tr w:rsidR="007A1BB3" w14:paraId="1C84C16E" w14:textId="77777777" w:rsidTr="008A006C">
        <w:trPr>
          <w:jc w:val="center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B63A1" w14:textId="77777777" w:rsidR="008A006C" w:rsidRDefault="008A006C">
            <w:r>
              <w:t>RG: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0901" w14:textId="77777777" w:rsidR="008A006C" w:rsidRDefault="008A006C">
            <w:r>
              <w:t xml:space="preserve">CPF: </w:t>
            </w: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4C52" w14:textId="77777777" w:rsidR="008A006C" w:rsidRDefault="008A006C">
            <w:r>
              <w:t>Matrícula:</w:t>
            </w:r>
          </w:p>
        </w:tc>
      </w:tr>
      <w:tr w:rsidR="007A1BB3" w14:paraId="6755469C" w14:textId="77777777" w:rsidTr="008A006C">
        <w:trPr>
          <w:jc w:val="center"/>
        </w:trPr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520F" w14:textId="77777777" w:rsidR="008A006C" w:rsidRDefault="008A006C">
            <w:r>
              <w:t xml:space="preserve">Nome da Mãe: </w:t>
            </w:r>
            <w:r>
              <w:tab/>
              <w:t xml:space="preserve"> </w:t>
            </w:r>
            <w:r>
              <w:tab/>
            </w: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CCA9" w14:textId="77777777" w:rsidR="008A006C" w:rsidRDefault="008A006C">
            <w:r>
              <w:t xml:space="preserve">Fone: </w:t>
            </w:r>
            <w:r>
              <w:tab/>
            </w:r>
          </w:p>
        </w:tc>
      </w:tr>
      <w:tr w:rsidR="007A1BB3" w14:paraId="351392AD" w14:textId="77777777" w:rsidTr="008A006C">
        <w:trPr>
          <w:jc w:val="center"/>
        </w:trPr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B8FF" w14:textId="77777777" w:rsidR="008A006C" w:rsidRDefault="008A006C">
            <w:r>
              <w:t xml:space="preserve">Endereço: </w:t>
            </w:r>
            <w:r>
              <w:tab/>
            </w: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FDED0" w14:textId="77777777" w:rsidR="008A006C" w:rsidRDefault="008A006C">
            <w:r>
              <w:t>Cidade/UF:</w:t>
            </w:r>
          </w:p>
        </w:tc>
      </w:tr>
      <w:tr w:rsidR="007A1BB3" w14:paraId="16FDA9B4" w14:textId="77777777" w:rsidTr="008A006C">
        <w:trPr>
          <w:jc w:val="center"/>
        </w:trPr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CAC4" w14:textId="77777777" w:rsidR="008A006C" w:rsidRDefault="008A006C">
            <w:r>
              <w:t>Curso:</w:t>
            </w: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ABD3" w14:textId="77777777" w:rsidR="008A006C" w:rsidRDefault="008A006C">
            <w:r>
              <w:t>Semestre:</w:t>
            </w:r>
          </w:p>
        </w:tc>
      </w:tr>
      <w:tr w:rsidR="007A1BB3" w14:paraId="45A1083C" w14:textId="77777777" w:rsidTr="008A006C">
        <w:trPr>
          <w:jc w:val="center"/>
        </w:trPr>
        <w:tc>
          <w:tcPr>
            <w:tcW w:w="11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40F06" w14:textId="77777777" w:rsidR="008A006C" w:rsidRDefault="008A006C">
            <w:r>
              <w:t>Email:</w:t>
            </w:r>
          </w:p>
        </w:tc>
      </w:tr>
      <w:tr w:rsidR="007A1BB3" w14:paraId="36BD1D3B" w14:textId="77777777" w:rsidTr="008A006C">
        <w:trPr>
          <w:jc w:val="center"/>
        </w:trPr>
        <w:tc>
          <w:tcPr>
            <w:tcW w:w="11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C5C255" w14:textId="77777777" w:rsidR="008A006C" w:rsidRDefault="008A006C">
            <w:pPr>
              <w:jc w:val="center"/>
            </w:pPr>
            <w:r>
              <w:rPr>
                <w:b/>
              </w:rPr>
              <w:t>Dados do Professor Orientador</w:t>
            </w:r>
          </w:p>
        </w:tc>
      </w:tr>
      <w:tr w:rsidR="007A1BB3" w14:paraId="2B5EA10F" w14:textId="77777777" w:rsidTr="008A006C">
        <w:trPr>
          <w:jc w:val="center"/>
        </w:trPr>
        <w:tc>
          <w:tcPr>
            <w:tcW w:w="8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3EEC" w14:textId="77777777" w:rsidR="008A006C" w:rsidRDefault="008A006C">
            <w:r>
              <w:t xml:space="preserve">Nome: </w:t>
            </w:r>
            <w:r>
              <w:tab/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59915" w14:textId="77777777" w:rsidR="008A006C" w:rsidRDefault="008A006C">
            <w:r>
              <w:t>Siape:</w:t>
            </w:r>
          </w:p>
        </w:tc>
      </w:tr>
      <w:tr w:rsidR="007A1BB3" w14:paraId="327134BA" w14:textId="77777777" w:rsidTr="008A006C">
        <w:trPr>
          <w:jc w:val="center"/>
        </w:trPr>
        <w:tc>
          <w:tcPr>
            <w:tcW w:w="11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557B89" w14:textId="77777777" w:rsidR="008A006C" w:rsidRDefault="008A006C">
            <w:pPr>
              <w:jc w:val="center"/>
            </w:pPr>
            <w:r>
              <w:rPr>
                <w:b/>
              </w:rPr>
              <w:t>Dados do Seguro contra Acidentes Pessoais</w:t>
            </w:r>
          </w:p>
        </w:tc>
      </w:tr>
      <w:tr w:rsidR="007A1BB3" w14:paraId="5D9F7061" w14:textId="77777777" w:rsidTr="008A006C">
        <w:trPr>
          <w:jc w:val="center"/>
        </w:trPr>
        <w:tc>
          <w:tcPr>
            <w:tcW w:w="8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08402" w14:textId="23BD967A" w:rsidR="008A006C" w:rsidRDefault="008A006C">
            <w:r>
              <w:t xml:space="preserve">Empresa Seguradora: </w:t>
            </w:r>
            <w:r>
              <w:tab/>
              <w:t>MBM Seguradora S.A. (01/12/2023 a 01/12/2024)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522A8" w14:textId="0D99DB94" w:rsidR="008A006C" w:rsidRDefault="008A006C">
            <w:r>
              <w:t>Apólice: 16.0982.55416.001</w:t>
            </w:r>
          </w:p>
        </w:tc>
      </w:tr>
    </w:tbl>
    <w:p w14:paraId="48A72210" w14:textId="77777777" w:rsidR="008A006C" w:rsidRDefault="008A006C">
      <w:pPr>
        <w:ind w:left="-426" w:right="-449"/>
        <w:jc w:val="both"/>
        <w:rPr>
          <w:sz w:val="22"/>
          <w:szCs w:val="22"/>
        </w:rPr>
      </w:pPr>
    </w:p>
    <w:p w14:paraId="4ED29E12" w14:textId="77777777" w:rsidR="008A006C" w:rsidRDefault="008A006C">
      <w:pPr>
        <w:ind w:left="-426" w:right="-449"/>
        <w:jc w:val="both"/>
      </w:pPr>
      <w:r>
        <w:rPr>
          <w:b/>
          <w:sz w:val="22"/>
          <w:szCs w:val="22"/>
        </w:rPr>
        <w:t>CLÁUSULA PRIMEIRA:</w:t>
      </w:r>
      <w:r>
        <w:rPr>
          <w:sz w:val="22"/>
          <w:szCs w:val="22"/>
        </w:rPr>
        <w:t xml:space="preserve"> Pelo presente Aditivo, decidem a Unidade Concedente e o Estagiário, com interveniência da Universidade Federal do Ceará, todos acima qualificados, </w:t>
      </w:r>
      <w:r>
        <w:rPr>
          <w:b/>
          <w:sz w:val="22"/>
          <w:szCs w:val="22"/>
        </w:rPr>
        <w:t xml:space="preserve">aditar o Termo de Compromisso de Estágio celebrado, </w:t>
      </w:r>
      <w:r>
        <w:rPr>
          <w:sz w:val="22"/>
          <w:szCs w:val="22"/>
        </w:rPr>
        <w:t>respeitadas as disposições da Lei nº 11.788 de 25 de setembro de 2008, na Resolução n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32/CEPE de 30 de outubro 2009 e conforme estabelecido nas seguintes alíneas:</w:t>
      </w:r>
    </w:p>
    <w:p w14:paraId="010705B7" w14:textId="77777777" w:rsidR="008A006C" w:rsidRDefault="008A006C">
      <w:pPr>
        <w:ind w:left="-426" w:right="-449"/>
        <w:jc w:val="both"/>
        <w:rPr>
          <w:sz w:val="22"/>
          <w:szCs w:val="22"/>
        </w:rPr>
      </w:pPr>
    </w:p>
    <w:p w14:paraId="0572E38C" w14:textId="77777777" w:rsidR="008A006C" w:rsidRDefault="008A006C">
      <w:pPr>
        <w:ind w:left="-426" w:right="-449"/>
        <w:jc w:val="both"/>
      </w:pPr>
      <w:r>
        <w:rPr>
          <w:b/>
          <w:sz w:val="22"/>
          <w:szCs w:val="22"/>
        </w:rPr>
        <w:t xml:space="preserve">   a) </w:t>
      </w:r>
      <w:r>
        <w:rPr>
          <w:sz w:val="22"/>
          <w:szCs w:val="22"/>
        </w:rPr>
        <w:t>a.1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   )  O Termo de Compromisso de Estágio anteriormente celebrado terá sua vigência prorrogada a partir da data imediatamente posterior ao encerramento previsto, passando a relação de estágio a se estender até _____/_____/_______;</w:t>
      </w:r>
    </w:p>
    <w:p w14:paraId="23902FD4" w14:textId="77777777" w:rsidR="008A006C" w:rsidRDefault="008A006C">
      <w:pPr>
        <w:ind w:left="-426" w:right="-449"/>
        <w:jc w:val="both"/>
        <w:rPr>
          <w:sz w:val="22"/>
          <w:szCs w:val="22"/>
        </w:rPr>
      </w:pPr>
    </w:p>
    <w:p w14:paraId="6D879F4E" w14:textId="77777777" w:rsidR="008A006C" w:rsidRDefault="008A006C">
      <w:pPr>
        <w:ind w:left="-426" w:right="-449"/>
        <w:jc w:val="both"/>
      </w:pPr>
      <w:r>
        <w:rPr>
          <w:sz w:val="22"/>
          <w:szCs w:val="22"/>
        </w:rPr>
        <w:t xml:space="preserve">        a.2 (    ) </w:t>
      </w:r>
      <w:r>
        <w:rPr>
          <w:b/>
          <w:sz w:val="22"/>
          <w:szCs w:val="22"/>
        </w:rPr>
        <w:t>Permanecem inalteradas as condições previamente pactuadas</w:t>
      </w:r>
      <w:r>
        <w:rPr>
          <w:sz w:val="22"/>
          <w:szCs w:val="22"/>
        </w:rPr>
        <w:t>;</w:t>
      </w:r>
    </w:p>
    <w:p w14:paraId="06F7523D" w14:textId="77777777" w:rsidR="008A006C" w:rsidRDefault="008A006C">
      <w:pPr>
        <w:ind w:left="-426" w:right="-449"/>
        <w:jc w:val="both"/>
        <w:rPr>
          <w:sz w:val="22"/>
          <w:szCs w:val="22"/>
        </w:rPr>
      </w:pPr>
    </w:p>
    <w:p w14:paraId="591A9067" w14:textId="77777777" w:rsidR="008A006C" w:rsidRDefault="008A006C">
      <w:pPr>
        <w:ind w:left="-426" w:right="-449"/>
        <w:jc w:val="both"/>
      </w:pPr>
      <w:r>
        <w:rPr>
          <w:b/>
          <w:sz w:val="22"/>
          <w:szCs w:val="22"/>
        </w:rPr>
        <w:t xml:space="preserve">   b) </w:t>
      </w:r>
      <w:r>
        <w:rPr>
          <w:sz w:val="22"/>
          <w:szCs w:val="22"/>
        </w:rPr>
        <w:t>b.1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   ) O valor da bolsa mensal concedida ao estagiário será reajustado para R$ _____________  a partir de ____/____/_______;</w:t>
      </w:r>
    </w:p>
    <w:p w14:paraId="6B2299A1" w14:textId="77777777" w:rsidR="008A006C" w:rsidRDefault="008A006C">
      <w:pPr>
        <w:ind w:left="-426" w:right="-449"/>
        <w:jc w:val="both"/>
      </w:pPr>
      <w:r>
        <w:rPr>
          <w:sz w:val="22"/>
          <w:szCs w:val="22"/>
        </w:rPr>
        <w:t xml:space="preserve">       </w:t>
      </w:r>
    </w:p>
    <w:p w14:paraId="296CAA01" w14:textId="77777777" w:rsidR="008A006C" w:rsidRDefault="008A006C">
      <w:pPr>
        <w:ind w:left="-426" w:right="-449"/>
        <w:jc w:val="both"/>
      </w:pPr>
      <w:r>
        <w:rPr>
          <w:sz w:val="22"/>
          <w:szCs w:val="22"/>
        </w:rPr>
        <w:t xml:space="preserve">        b.2 (    ) </w:t>
      </w:r>
      <w:r>
        <w:rPr>
          <w:b/>
          <w:sz w:val="22"/>
          <w:szCs w:val="22"/>
        </w:rPr>
        <w:t>Permanecem inalteradas as condições previamente pactuadas</w:t>
      </w:r>
      <w:r>
        <w:rPr>
          <w:sz w:val="22"/>
          <w:szCs w:val="22"/>
        </w:rPr>
        <w:t>;</w:t>
      </w:r>
    </w:p>
    <w:p w14:paraId="48C2AD39" w14:textId="77777777" w:rsidR="008A006C" w:rsidRDefault="008A006C">
      <w:pPr>
        <w:ind w:right="-449"/>
        <w:jc w:val="both"/>
        <w:rPr>
          <w:b/>
          <w:sz w:val="22"/>
          <w:szCs w:val="22"/>
        </w:rPr>
      </w:pPr>
    </w:p>
    <w:p w14:paraId="6F7C3AC5" w14:textId="77777777" w:rsidR="008A006C" w:rsidRDefault="008A006C">
      <w:pPr>
        <w:ind w:left="-426" w:right="-449"/>
        <w:jc w:val="both"/>
      </w:pPr>
      <w:r>
        <w:rPr>
          <w:b/>
          <w:bCs/>
          <w:sz w:val="22"/>
          <w:szCs w:val="22"/>
        </w:rPr>
        <w:t xml:space="preserve">   c) </w:t>
      </w:r>
      <w:r>
        <w:rPr>
          <w:bCs/>
          <w:sz w:val="22"/>
          <w:szCs w:val="22"/>
        </w:rPr>
        <w:t>c.1</w:t>
      </w:r>
      <w:r>
        <w:rPr>
          <w:b/>
          <w:bCs/>
          <w:sz w:val="22"/>
          <w:szCs w:val="22"/>
        </w:rPr>
        <w:t xml:space="preserve"> (  )  </w:t>
      </w:r>
      <w:r>
        <w:rPr>
          <w:bCs/>
          <w:sz w:val="22"/>
          <w:szCs w:val="22"/>
        </w:rPr>
        <w:t xml:space="preserve">O valor mensal concedido a título de auxílio-transporte será reajustado para </w:t>
      </w:r>
      <w:r>
        <w:rPr>
          <w:sz w:val="22"/>
          <w:szCs w:val="22"/>
        </w:rPr>
        <w:t>R$ __________a partir de ____/____/_______;</w:t>
      </w:r>
    </w:p>
    <w:p w14:paraId="0BE79A52" w14:textId="77777777" w:rsidR="008A006C" w:rsidRDefault="008A006C">
      <w:pPr>
        <w:ind w:left="-426" w:right="-449"/>
        <w:jc w:val="both"/>
        <w:rPr>
          <w:sz w:val="22"/>
          <w:szCs w:val="22"/>
        </w:rPr>
      </w:pPr>
    </w:p>
    <w:p w14:paraId="4F17EDEA" w14:textId="77777777" w:rsidR="008A006C" w:rsidRDefault="008A006C">
      <w:pPr>
        <w:ind w:left="-426" w:right="-449"/>
        <w:jc w:val="both"/>
      </w:pPr>
      <w:r>
        <w:rPr>
          <w:sz w:val="22"/>
          <w:szCs w:val="22"/>
        </w:rPr>
        <w:t xml:space="preserve">       c.2  (    ) </w:t>
      </w:r>
      <w:r>
        <w:rPr>
          <w:b/>
          <w:sz w:val="22"/>
          <w:szCs w:val="22"/>
        </w:rPr>
        <w:t>Permanecem inalteradas as condições previamente pactuadas</w:t>
      </w:r>
      <w:r>
        <w:rPr>
          <w:sz w:val="22"/>
          <w:szCs w:val="22"/>
        </w:rPr>
        <w:t>;</w:t>
      </w:r>
    </w:p>
    <w:p w14:paraId="640F17B3" w14:textId="77777777" w:rsidR="008A006C" w:rsidRDefault="008A006C">
      <w:pPr>
        <w:ind w:left="-426" w:right="-449"/>
        <w:jc w:val="both"/>
        <w:rPr>
          <w:sz w:val="22"/>
          <w:szCs w:val="22"/>
        </w:rPr>
      </w:pPr>
    </w:p>
    <w:p w14:paraId="320D2B3C" w14:textId="77777777" w:rsidR="008A006C" w:rsidRDefault="008A006C">
      <w:pPr>
        <w:ind w:left="-426" w:right="-449"/>
        <w:jc w:val="both"/>
      </w:pPr>
      <w:r>
        <w:rPr>
          <w:b/>
          <w:sz w:val="22"/>
          <w:szCs w:val="22"/>
        </w:rPr>
        <w:t xml:space="preserve">   d) </w:t>
      </w:r>
      <w:r>
        <w:rPr>
          <w:sz w:val="22"/>
          <w:szCs w:val="22"/>
        </w:rPr>
        <w:t>d.1</w:t>
      </w:r>
      <w:r>
        <w:rPr>
          <w:b/>
          <w:sz w:val="22"/>
          <w:szCs w:val="22"/>
        </w:rPr>
        <w:t xml:space="preserve">(   ) </w:t>
      </w:r>
      <w:r>
        <w:rPr>
          <w:sz w:val="22"/>
          <w:szCs w:val="22"/>
        </w:rPr>
        <w:t>A partir de ____/____/_______, o supervisor do estágio designado pela Concedente passa a ser o (a) profissional ______________________________________________________________, o (a) qual desempenha a função de ______________________________________________________________;</w:t>
      </w:r>
    </w:p>
    <w:p w14:paraId="3E406447" w14:textId="77777777" w:rsidR="008A006C" w:rsidRDefault="008A006C">
      <w:pPr>
        <w:ind w:left="-426" w:right="-449"/>
        <w:jc w:val="both"/>
        <w:rPr>
          <w:sz w:val="22"/>
          <w:szCs w:val="22"/>
        </w:rPr>
      </w:pPr>
    </w:p>
    <w:p w14:paraId="4753DC92" w14:textId="77777777" w:rsidR="008A006C" w:rsidRDefault="008A006C">
      <w:pPr>
        <w:ind w:left="-426" w:right="-449"/>
        <w:jc w:val="both"/>
      </w:pPr>
      <w:r>
        <w:rPr>
          <w:sz w:val="22"/>
          <w:szCs w:val="22"/>
        </w:rPr>
        <w:t xml:space="preserve">       d.2 (    ) </w:t>
      </w:r>
      <w:r>
        <w:rPr>
          <w:b/>
          <w:sz w:val="22"/>
          <w:szCs w:val="22"/>
        </w:rPr>
        <w:t>Permanecem inalteradas as condições previamente pactuadas</w:t>
      </w:r>
      <w:r>
        <w:rPr>
          <w:sz w:val="22"/>
          <w:szCs w:val="22"/>
        </w:rPr>
        <w:t>;</w:t>
      </w:r>
    </w:p>
    <w:p w14:paraId="7741B2A4" w14:textId="77777777" w:rsidR="008A006C" w:rsidRDefault="008A006C">
      <w:pPr>
        <w:ind w:left="-426" w:right="-449"/>
        <w:jc w:val="both"/>
        <w:rPr>
          <w:sz w:val="22"/>
          <w:szCs w:val="22"/>
        </w:rPr>
      </w:pPr>
    </w:p>
    <w:p w14:paraId="2E6F231B" w14:textId="77777777" w:rsidR="008A006C" w:rsidRDefault="008A006C">
      <w:pPr>
        <w:ind w:left="-426" w:right="-449"/>
        <w:jc w:val="both"/>
      </w:pPr>
      <w:r>
        <w:rPr>
          <w:b/>
          <w:sz w:val="22"/>
          <w:szCs w:val="22"/>
        </w:rPr>
        <w:t xml:space="preserve">   e) </w:t>
      </w:r>
      <w:r>
        <w:rPr>
          <w:sz w:val="22"/>
          <w:szCs w:val="22"/>
        </w:rPr>
        <w:t>e.1</w:t>
      </w:r>
      <w:r>
        <w:rPr>
          <w:b/>
          <w:sz w:val="22"/>
          <w:szCs w:val="22"/>
        </w:rPr>
        <w:t xml:space="preserve"> (    ) </w:t>
      </w:r>
      <w:r>
        <w:rPr>
          <w:sz w:val="22"/>
          <w:szCs w:val="22"/>
        </w:rPr>
        <w:t xml:space="preserve">A carga horária de _____ horas semanais será alterada para _____ horas semanais a partir de____/____/_______; </w:t>
      </w:r>
    </w:p>
    <w:p w14:paraId="78A2A171" w14:textId="77777777" w:rsidR="008A006C" w:rsidRDefault="008A006C">
      <w:pPr>
        <w:ind w:left="-426" w:right="-449"/>
        <w:jc w:val="both"/>
        <w:rPr>
          <w:sz w:val="22"/>
          <w:szCs w:val="22"/>
        </w:rPr>
      </w:pPr>
    </w:p>
    <w:p w14:paraId="121855B4" w14:textId="77777777" w:rsidR="008A006C" w:rsidRDefault="008A006C">
      <w:pPr>
        <w:ind w:left="-426" w:right="-449"/>
        <w:jc w:val="both"/>
      </w:pPr>
      <w:r>
        <w:rPr>
          <w:sz w:val="22"/>
          <w:szCs w:val="22"/>
        </w:rPr>
        <w:t xml:space="preserve">       e.2 (    )</w:t>
      </w:r>
      <w:r>
        <w:rPr>
          <w:b/>
          <w:sz w:val="22"/>
          <w:szCs w:val="22"/>
        </w:rPr>
        <w:t xml:space="preserve"> Permanecem inalteradas as condições previamente pactuadas</w:t>
      </w:r>
      <w:r>
        <w:rPr>
          <w:sz w:val="22"/>
          <w:szCs w:val="22"/>
        </w:rPr>
        <w:t>;</w:t>
      </w:r>
    </w:p>
    <w:p w14:paraId="4A9C925D" w14:textId="77777777" w:rsidR="008A006C" w:rsidRDefault="008A006C">
      <w:pPr>
        <w:ind w:left="-426" w:right="-449"/>
        <w:jc w:val="both"/>
        <w:rPr>
          <w:sz w:val="22"/>
          <w:szCs w:val="22"/>
        </w:rPr>
      </w:pPr>
    </w:p>
    <w:p w14:paraId="73A7C78F" w14:textId="77777777" w:rsidR="008A006C" w:rsidRDefault="008A006C">
      <w:pPr>
        <w:ind w:right="-449"/>
        <w:jc w:val="both"/>
        <w:rPr>
          <w:sz w:val="22"/>
          <w:szCs w:val="22"/>
        </w:rPr>
      </w:pPr>
    </w:p>
    <w:p w14:paraId="069FA79F" w14:textId="77777777" w:rsidR="008A006C" w:rsidRDefault="008A006C">
      <w:pPr>
        <w:ind w:left="-426" w:right="-449"/>
        <w:jc w:val="both"/>
      </w:pPr>
      <w:r>
        <w:rPr>
          <w:b/>
          <w:sz w:val="22"/>
          <w:szCs w:val="22"/>
        </w:rPr>
        <w:t>f)</w:t>
      </w:r>
      <w:r>
        <w:rPr>
          <w:sz w:val="22"/>
          <w:szCs w:val="22"/>
        </w:rPr>
        <w:t xml:space="preserve"> f.1 (  ) A partir de _____/______/_______, os dias e horários das atividades de estágio serão alteradas, passando a ser desempenhadas conforme abaixo especificado:</w:t>
      </w:r>
    </w:p>
    <w:p w14:paraId="35EE3D2E" w14:textId="77777777" w:rsidR="008A006C" w:rsidRDefault="008A006C">
      <w:pPr>
        <w:ind w:left="-426" w:right="-44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19"/>
        <w:gridCol w:w="1620"/>
        <w:gridCol w:w="1620"/>
        <w:gridCol w:w="1619"/>
        <w:gridCol w:w="1620"/>
        <w:gridCol w:w="1620"/>
        <w:gridCol w:w="1643"/>
      </w:tblGrid>
      <w:tr w:rsidR="007A1BB3" w14:paraId="199C6BCF" w14:textId="77777777">
        <w:tc>
          <w:tcPr>
            <w:tcW w:w="10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ADCCF4" w14:textId="77777777" w:rsidR="008A006C" w:rsidRDefault="008A006C">
            <w:pPr>
              <w:jc w:val="center"/>
            </w:pPr>
            <w:r>
              <w:rPr>
                <w:b/>
              </w:rPr>
              <w:t>Horário do estágio:</w:t>
            </w:r>
          </w:p>
        </w:tc>
      </w:tr>
      <w:tr w:rsidR="007A1BB3" w14:paraId="5F896F9F" w14:textId="7777777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9C66" w14:textId="77777777" w:rsidR="008A006C" w:rsidRDefault="008A006C">
            <w:pPr>
              <w:jc w:val="center"/>
            </w:pPr>
            <w:r>
              <w:t>Turnos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CB15F" w14:textId="77777777" w:rsidR="008A006C" w:rsidRDefault="008A006C">
            <w:pPr>
              <w:jc w:val="center"/>
            </w:pPr>
            <w:r>
              <w:t>Segunda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D6BD2" w14:textId="77777777" w:rsidR="008A006C" w:rsidRDefault="008A006C">
            <w:pPr>
              <w:jc w:val="center"/>
            </w:pPr>
            <w:r>
              <w:t>Terça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E16C0" w14:textId="77777777" w:rsidR="008A006C" w:rsidRDefault="008A006C">
            <w:pPr>
              <w:jc w:val="center"/>
            </w:pPr>
            <w:r>
              <w:t>Quarta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BE2E" w14:textId="77777777" w:rsidR="008A006C" w:rsidRDefault="008A006C">
            <w:pPr>
              <w:jc w:val="center"/>
            </w:pPr>
            <w:r>
              <w:t>Quinta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E346" w14:textId="77777777" w:rsidR="008A006C" w:rsidRDefault="008A006C">
            <w:pPr>
              <w:jc w:val="center"/>
            </w:pPr>
            <w:r>
              <w:t>Sexta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AB1F2" w14:textId="77777777" w:rsidR="008A006C" w:rsidRDefault="008A006C">
            <w:pPr>
              <w:jc w:val="center"/>
            </w:pPr>
            <w:r>
              <w:t>Sábado</w:t>
            </w:r>
          </w:p>
        </w:tc>
      </w:tr>
      <w:tr w:rsidR="007A1BB3" w14:paraId="213918AA" w14:textId="7777777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1761" w14:textId="77777777" w:rsidR="008A006C" w:rsidRDefault="008A006C">
            <w:pPr>
              <w:jc w:val="center"/>
            </w:pPr>
            <w:r>
              <w:t>Manhã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9BE4E" w14:textId="77777777" w:rsidR="008A006C" w:rsidRDefault="008A006C">
            <w:pPr>
              <w:jc w:val="center"/>
            </w:pPr>
            <w:r>
              <w:t>......h as ......h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6768C" w14:textId="77777777" w:rsidR="008A006C" w:rsidRDefault="008A006C">
            <w:pPr>
              <w:jc w:val="center"/>
            </w:pPr>
            <w:r>
              <w:t>......h as ......h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ECC3F" w14:textId="77777777" w:rsidR="008A006C" w:rsidRDefault="008A006C">
            <w:pPr>
              <w:jc w:val="center"/>
            </w:pPr>
            <w:r>
              <w:t>......h as ......h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E829A" w14:textId="77777777" w:rsidR="008A006C" w:rsidRDefault="008A006C">
            <w:pPr>
              <w:jc w:val="center"/>
            </w:pPr>
            <w:r>
              <w:t>......h as ......h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50F22" w14:textId="77777777" w:rsidR="008A006C" w:rsidRDefault="008A006C">
            <w:pPr>
              <w:jc w:val="center"/>
            </w:pPr>
            <w:r>
              <w:t>......h as ......h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663D" w14:textId="77777777" w:rsidR="008A006C" w:rsidRDefault="008A006C">
            <w:pPr>
              <w:jc w:val="center"/>
            </w:pPr>
            <w:r>
              <w:t>......h as ......h</w:t>
            </w:r>
          </w:p>
        </w:tc>
      </w:tr>
      <w:tr w:rsidR="007A1BB3" w14:paraId="3664C400" w14:textId="7777777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3F7D1" w14:textId="77777777" w:rsidR="008A006C" w:rsidRDefault="008A006C">
            <w:pPr>
              <w:jc w:val="center"/>
            </w:pPr>
            <w:r>
              <w:t>Tarde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6E065" w14:textId="77777777" w:rsidR="008A006C" w:rsidRDefault="008A006C">
            <w:pPr>
              <w:jc w:val="center"/>
            </w:pPr>
            <w:r>
              <w:t>......h as ......h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B69DF" w14:textId="77777777" w:rsidR="008A006C" w:rsidRDefault="008A006C">
            <w:pPr>
              <w:jc w:val="center"/>
            </w:pPr>
            <w:r>
              <w:t>......h as ......h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4810" w14:textId="77777777" w:rsidR="008A006C" w:rsidRDefault="008A006C">
            <w:pPr>
              <w:jc w:val="center"/>
            </w:pPr>
            <w:r>
              <w:t>......h as ......h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3C31" w14:textId="77777777" w:rsidR="008A006C" w:rsidRDefault="008A006C">
            <w:pPr>
              <w:jc w:val="center"/>
            </w:pPr>
            <w:r>
              <w:t>......h as ......h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80E59" w14:textId="77777777" w:rsidR="008A006C" w:rsidRDefault="008A006C">
            <w:pPr>
              <w:jc w:val="center"/>
            </w:pPr>
            <w:r>
              <w:t>......h as ......h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5190" w14:textId="77777777" w:rsidR="008A006C" w:rsidRDefault="008A006C">
            <w:pPr>
              <w:jc w:val="center"/>
            </w:pPr>
            <w:r>
              <w:t>......h as ......h</w:t>
            </w:r>
          </w:p>
        </w:tc>
      </w:tr>
      <w:tr w:rsidR="007A1BB3" w14:paraId="3DCF206C" w14:textId="7777777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000CD" w14:textId="77777777" w:rsidR="008A006C" w:rsidRDefault="008A006C">
            <w:pPr>
              <w:jc w:val="center"/>
            </w:pPr>
            <w:r>
              <w:t>Noite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9948" w14:textId="77777777" w:rsidR="008A006C" w:rsidRDefault="008A006C">
            <w:pPr>
              <w:jc w:val="center"/>
            </w:pPr>
            <w:r>
              <w:t>......h as ......h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42CB5" w14:textId="77777777" w:rsidR="008A006C" w:rsidRDefault="008A006C">
            <w:pPr>
              <w:jc w:val="center"/>
            </w:pPr>
            <w:r>
              <w:t>......h as ......h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3F585" w14:textId="77777777" w:rsidR="008A006C" w:rsidRDefault="008A006C">
            <w:pPr>
              <w:jc w:val="center"/>
            </w:pPr>
            <w:r>
              <w:t>......h as ......h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A05" w14:textId="77777777" w:rsidR="008A006C" w:rsidRDefault="008A006C">
            <w:pPr>
              <w:jc w:val="center"/>
            </w:pPr>
            <w:r>
              <w:t>......h as ......h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32F54" w14:textId="77777777" w:rsidR="008A006C" w:rsidRDefault="008A006C">
            <w:pPr>
              <w:jc w:val="center"/>
            </w:pPr>
            <w:r>
              <w:t>......h as ......h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775E" w14:textId="77777777" w:rsidR="008A006C" w:rsidRDefault="008A006C">
            <w:pPr>
              <w:jc w:val="center"/>
            </w:pPr>
            <w:r>
              <w:t>......h as ......h</w:t>
            </w:r>
          </w:p>
        </w:tc>
      </w:tr>
    </w:tbl>
    <w:p w14:paraId="4E1BAFD1" w14:textId="77777777" w:rsidR="008A006C" w:rsidRDefault="008A006C">
      <w:pPr>
        <w:ind w:left="-426" w:right="-449"/>
        <w:jc w:val="both"/>
        <w:rPr>
          <w:sz w:val="22"/>
          <w:szCs w:val="22"/>
        </w:rPr>
      </w:pPr>
    </w:p>
    <w:p w14:paraId="1734C3F0" w14:textId="77777777" w:rsidR="008A006C" w:rsidRDefault="008A006C">
      <w:pPr>
        <w:ind w:left="-426" w:right="-449"/>
        <w:jc w:val="both"/>
      </w:pPr>
      <w:r>
        <w:rPr>
          <w:sz w:val="22"/>
          <w:szCs w:val="22"/>
        </w:rPr>
        <w:t xml:space="preserve">     f.2 (    )</w:t>
      </w:r>
      <w:r>
        <w:rPr>
          <w:b/>
          <w:sz w:val="22"/>
          <w:szCs w:val="22"/>
        </w:rPr>
        <w:t xml:space="preserve"> Permanecem inalteradas as condições previamente pactuadas</w:t>
      </w:r>
      <w:r>
        <w:rPr>
          <w:sz w:val="22"/>
          <w:szCs w:val="22"/>
        </w:rPr>
        <w:t>;</w:t>
      </w:r>
    </w:p>
    <w:p w14:paraId="5E4D8DF3" w14:textId="77777777" w:rsidR="008A006C" w:rsidRDefault="008A006C">
      <w:pPr>
        <w:ind w:left="-426" w:right="-449"/>
        <w:jc w:val="both"/>
        <w:rPr>
          <w:b/>
          <w:sz w:val="22"/>
          <w:szCs w:val="22"/>
        </w:rPr>
      </w:pPr>
    </w:p>
    <w:p w14:paraId="604B9338" w14:textId="77777777" w:rsidR="008A006C" w:rsidRDefault="008A006C">
      <w:pPr>
        <w:ind w:left="-426" w:right="-449"/>
        <w:jc w:val="both"/>
      </w:pPr>
      <w:r>
        <w:rPr>
          <w:b/>
          <w:sz w:val="22"/>
          <w:szCs w:val="22"/>
        </w:rPr>
        <w:t xml:space="preserve">   g)</w:t>
      </w:r>
      <w:r>
        <w:rPr>
          <w:sz w:val="22"/>
          <w:szCs w:val="22"/>
        </w:rPr>
        <w:t xml:space="preserve"> g.1(   ) A partir de _____/______/_______, as atividades de estágio serão alteradas, passando a ser desempenhadas conforme abaixo especificado:</w:t>
      </w:r>
    </w:p>
    <w:p w14:paraId="4E5BB36B" w14:textId="77777777" w:rsidR="008A006C" w:rsidRDefault="008A006C">
      <w:pPr>
        <w:ind w:left="-426" w:right="-449"/>
        <w:jc w:val="both"/>
      </w:pPr>
      <w:r>
        <w:rPr>
          <w:sz w:val="22"/>
          <w:szCs w:val="22"/>
        </w:rPr>
        <w:t xml:space="preserve">        g.2 (    ) </w:t>
      </w:r>
      <w:r>
        <w:rPr>
          <w:b/>
          <w:sz w:val="22"/>
          <w:szCs w:val="22"/>
        </w:rPr>
        <w:t>Permanecem inalteradas as condições previamente pactuadas</w:t>
      </w:r>
      <w:r>
        <w:rPr>
          <w:sz w:val="22"/>
          <w:szCs w:val="22"/>
        </w:rPr>
        <w:t>;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60"/>
      </w:tblGrid>
      <w:tr w:rsidR="007A1BB3" w14:paraId="06108902" w14:textId="77777777"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FEF52D" w14:textId="77777777" w:rsidR="008A006C" w:rsidRDefault="008A006C">
            <w:pPr>
              <w:ind w:right="-449"/>
              <w:jc w:val="center"/>
            </w:pPr>
            <w:r>
              <w:rPr>
                <w:b/>
              </w:rPr>
              <w:t>Atividades Previstas</w:t>
            </w:r>
          </w:p>
        </w:tc>
      </w:tr>
      <w:tr w:rsidR="007A1BB3" w14:paraId="6B58A6F3" w14:textId="77777777"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4B40B" w14:textId="77777777" w:rsidR="008A006C" w:rsidRDefault="008A006C">
            <w:pPr>
              <w:snapToGrid w:val="0"/>
              <w:ind w:right="-449"/>
              <w:jc w:val="both"/>
            </w:pPr>
          </w:p>
          <w:p w14:paraId="095BEB2F" w14:textId="77777777" w:rsidR="008A006C" w:rsidRDefault="008A006C">
            <w:pPr>
              <w:ind w:right="-449"/>
              <w:jc w:val="both"/>
            </w:pPr>
          </w:p>
          <w:p w14:paraId="265A0DBE" w14:textId="77777777" w:rsidR="008A006C" w:rsidRDefault="008A006C">
            <w:pPr>
              <w:ind w:right="-449"/>
              <w:jc w:val="both"/>
            </w:pPr>
          </w:p>
          <w:p w14:paraId="67CDF72E" w14:textId="77777777" w:rsidR="008A006C" w:rsidRDefault="008A006C">
            <w:pPr>
              <w:ind w:right="-449"/>
              <w:jc w:val="both"/>
            </w:pPr>
          </w:p>
          <w:p w14:paraId="639092A6" w14:textId="77777777" w:rsidR="008A006C" w:rsidRDefault="008A006C">
            <w:pPr>
              <w:ind w:right="-449"/>
              <w:jc w:val="both"/>
            </w:pPr>
          </w:p>
          <w:p w14:paraId="3C56DC92" w14:textId="77777777" w:rsidR="008A006C" w:rsidRDefault="008A006C">
            <w:pPr>
              <w:ind w:right="-449"/>
              <w:jc w:val="both"/>
            </w:pPr>
          </w:p>
        </w:tc>
      </w:tr>
    </w:tbl>
    <w:p w14:paraId="4309B748" w14:textId="77777777" w:rsidR="008A006C" w:rsidRDefault="008A006C">
      <w:pPr>
        <w:ind w:right="-449"/>
        <w:jc w:val="both"/>
        <w:rPr>
          <w:sz w:val="22"/>
          <w:szCs w:val="22"/>
        </w:rPr>
      </w:pPr>
    </w:p>
    <w:p w14:paraId="66C91A7F" w14:textId="77777777" w:rsidR="008A006C" w:rsidRDefault="008A006C">
      <w:pPr>
        <w:ind w:left="-426" w:right="-449"/>
        <w:jc w:val="both"/>
      </w:pPr>
      <w:r>
        <w:rPr>
          <w:b/>
          <w:sz w:val="22"/>
          <w:szCs w:val="22"/>
        </w:rPr>
        <w:t>PARÁGRAFO ÚNICO</w:t>
      </w:r>
      <w:r>
        <w:rPr>
          <w:sz w:val="22"/>
          <w:szCs w:val="22"/>
        </w:rPr>
        <w:t>: A conclusão, o trancamento, o abandono do curso e o atingimento do prazo legal de 2 (dois) anos impedem a continuidade do estágio, devendo o mesmo ser rescindido imediatamente.</w:t>
      </w:r>
    </w:p>
    <w:p w14:paraId="4C0A7611" w14:textId="77777777" w:rsidR="008A006C" w:rsidRDefault="008A006C">
      <w:pPr>
        <w:ind w:right="-449"/>
        <w:jc w:val="both"/>
        <w:rPr>
          <w:sz w:val="22"/>
          <w:szCs w:val="22"/>
        </w:rPr>
      </w:pPr>
    </w:p>
    <w:p w14:paraId="486054A6" w14:textId="77777777" w:rsidR="008A006C" w:rsidRDefault="008A006C">
      <w:pPr>
        <w:ind w:left="-426" w:right="-449"/>
        <w:jc w:val="both"/>
      </w:pPr>
      <w:r>
        <w:rPr>
          <w:sz w:val="22"/>
          <w:szCs w:val="22"/>
        </w:rPr>
        <w:t>As demais cláusulas do Termo de Compromisso de Estágio anteriormente celebrado permanecem inalteradas e vigentes.</w:t>
      </w:r>
    </w:p>
    <w:p w14:paraId="329C426A" w14:textId="77777777" w:rsidR="008A006C" w:rsidRDefault="008A006C">
      <w:pPr>
        <w:ind w:left="-426" w:right="-449"/>
        <w:jc w:val="both"/>
        <w:rPr>
          <w:sz w:val="22"/>
          <w:szCs w:val="22"/>
        </w:rPr>
      </w:pPr>
    </w:p>
    <w:p w14:paraId="2FACBBBE" w14:textId="77777777" w:rsidR="008A006C" w:rsidRDefault="008A006C">
      <w:pPr>
        <w:ind w:left="-426" w:right="-449"/>
        <w:jc w:val="both"/>
      </w:pPr>
      <w:r>
        <w:rPr>
          <w:sz w:val="22"/>
          <w:szCs w:val="22"/>
        </w:rPr>
        <w:t>E, por estarem devidamente cientes das condições ora estipuladas, bem como das disposições legais vigentes sobre o assunto, firmam a EMPRESA e o ESTAGIÁRIO, com interveniência da UFC, o presente TERMO, em 03 (três) vias de igual teor e forma, para que produza seus devidos efeitos legais.</w:t>
      </w:r>
    </w:p>
    <w:p w14:paraId="10AB3CB2" w14:textId="77777777" w:rsidR="008A006C" w:rsidRDefault="008A006C">
      <w:pPr>
        <w:ind w:right="-449"/>
        <w:jc w:val="both"/>
        <w:rPr>
          <w:sz w:val="22"/>
          <w:szCs w:val="22"/>
        </w:rPr>
      </w:pPr>
    </w:p>
    <w:p w14:paraId="144435E2" w14:textId="77777777" w:rsidR="008A006C" w:rsidRDefault="008A006C">
      <w:pPr>
        <w:ind w:left="-426" w:right="-449"/>
        <w:jc w:val="both"/>
        <w:rPr>
          <w:sz w:val="10"/>
          <w:szCs w:val="10"/>
        </w:rPr>
      </w:pPr>
    </w:p>
    <w:p w14:paraId="17D3E1F1" w14:textId="77777777" w:rsidR="008A006C" w:rsidRDefault="008A006C">
      <w:pPr>
        <w:ind w:left="-426" w:right="-449"/>
        <w:jc w:val="both"/>
      </w:pPr>
      <w:r>
        <w:rPr>
          <w:sz w:val="22"/>
          <w:szCs w:val="22"/>
        </w:rPr>
        <w:t>Sobral - CE, _____ de _______________ de 2023.</w:t>
      </w:r>
    </w:p>
    <w:p w14:paraId="368F8EED" w14:textId="77777777" w:rsidR="008A006C" w:rsidRDefault="008A006C">
      <w:pPr>
        <w:ind w:left="-426" w:right="-449"/>
        <w:jc w:val="both"/>
        <w:rPr>
          <w:sz w:val="22"/>
          <w:szCs w:val="22"/>
        </w:rPr>
      </w:pPr>
    </w:p>
    <w:p w14:paraId="3C6AF2AA" w14:textId="77777777" w:rsidR="008A006C" w:rsidRDefault="008A006C">
      <w:pPr>
        <w:ind w:left="-426" w:right="-449"/>
        <w:jc w:val="both"/>
        <w:rPr>
          <w:sz w:val="22"/>
          <w:szCs w:val="22"/>
        </w:rPr>
      </w:pPr>
    </w:p>
    <w:p w14:paraId="6DEC320E" w14:textId="77777777" w:rsidR="008A006C" w:rsidRDefault="008A006C">
      <w:pPr>
        <w:ind w:left="-426" w:right="-449"/>
        <w:jc w:val="both"/>
        <w:rPr>
          <w:sz w:val="22"/>
          <w:szCs w:val="22"/>
        </w:rPr>
      </w:pPr>
    </w:p>
    <w:p w14:paraId="19493C2C" w14:textId="77777777" w:rsidR="008A006C" w:rsidRDefault="008A006C">
      <w:pPr>
        <w:ind w:left="-426" w:right="-449"/>
        <w:jc w:val="both"/>
        <w:rPr>
          <w:sz w:val="22"/>
          <w:szCs w:val="22"/>
        </w:rPr>
      </w:pPr>
    </w:p>
    <w:p w14:paraId="29962BD8" w14:textId="77777777" w:rsidR="008A006C" w:rsidRDefault="008A006C">
      <w:pPr>
        <w:ind w:left="-426" w:right="-449"/>
        <w:jc w:val="both"/>
        <w:rPr>
          <w:sz w:val="22"/>
          <w:szCs w:val="22"/>
        </w:rPr>
      </w:pPr>
    </w:p>
    <w:p w14:paraId="011CB85E" w14:textId="77777777" w:rsidR="008A006C" w:rsidRDefault="008A006C">
      <w:pPr>
        <w:ind w:left="-426" w:right="-449"/>
        <w:jc w:val="both"/>
        <w:rPr>
          <w:sz w:val="22"/>
          <w:szCs w:val="22"/>
        </w:rPr>
      </w:pPr>
    </w:p>
    <w:p w14:paraId="45D998C8" w14:textId="77777777" w:rsidR="008A006C" w:rsidRDefault="008A006C">
      <w:pPr>
        <w:ind w:left="-426" w:right="-449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A1BB3" w14:paraId="6EC12E57" w14:textId="77777777">
        <w:tc>
          <w:tcPr>
            <w:tcW w:w="5341" w:type="dxa"/>
            <w:shd w:val="clear" w:color="auto" w:fill="auto"/>
          </w:tcPr>
          <w:p w14:paraId="47C7180F" w14:textId="77777777" w:rsidR="008A006C" w:rsidRDefault="008A006C">
            <w:pPr>
              <w:jc w:val="center"/>
            </w:pPr>
            <w:r>
              <w:t>___________________________________</w:t>
            </w:r>
          </w:p>
          <w:p w14:paraId="3BF2CFDD" w14:textId="77777777" w:rsidR="008A006C" w:rsidRDefault="008A006C">
            <w:pPr>
              <w:jc w:val="center"/>
            </w:pPr>
          </w:p>
        </w:tc>
        <w:tc>
          <w:tcPr>
            <w:tcW w:w="5341" w:type="dxa"/>
            <w:shd w:val="clear" w:color="auto" w:fill="auto"/>
          </w:tcPr>
          <w:p w14:paraId="6D1D3802" w14:textId="77777777" w:rsidR="008A006C" w:rsidRDefault="008A006C">
            <w:pPr>
              <w:jc w:val="center"/>
            </w:pPr>
            <w:r>
              <w:t>___________________________________</w:t>
            </w:r>
          </w:p>
          <w:p w14:paraId="14FAA60E" w14:textId="77777777" w:rsidR="008A006C" w:rsidRDefault="008A006C">
            <w:pPr>
              <w:jc w:val="center"/>
            </w:pPr>
          </w:p>
        </w:tc>
      </w:tr>
      <w:tr w:rsidR="007A1BB3" w14:paraId="681BB5AF" w14:textId="77777777">
        <w:tc>
          <w:tcPr>
            <w:tcW w:w="5341" w:type="dxa"/>
            <w:shd w:val="clear" w:color="auto" w:fill="auto"/>
          </w:tcPr>
          <w:p w14:paraId="041BB5D9" w14:textId="77777777" w:rsidR="008A006C" w:rsidRDefault="008A006C">
            <w:pPr>
              <w:jc w:val="center"/>
            </w:pPr>
            <w:r>
              <w:t>Estagiário</w:t>
            </w:r>
          </w:p>
        </w:tc>
        <w:tc>
          <w:tcPr>
            <w:tcW w:w="5341" w:type="dxa"/>
            <w:shd w:val="clear" w:color="auto" w:fill="auto"/>
          </w:tcPr>
          <w:p w14:paraId="361BEB39" w14:textId="77777777" w:rsidR="008A006C" w:rsidRDefault="008A006C">
            <w:pPr>
              <w:jc w:val="center"/>
            </w:pPr>
            <w:r>
              <w:t>Unidade Concedente</w:t>
            </w:r>
          </w:p>
        </w:tc>
      </w:tr>
      <w:tr w:rsidR="007A1BB3" w14:paraId="69BB77D2" w14:textId="77777777">
        <w:tc>
          <w:tcPr>
            <w:tcW w:w="5341" w:type="dxa"/>
            <w:shd w:val="clear" w:color="auto" w:fill="auto"/>
          </w:tcPr>
          <w:p w14:paraId="0A15DB76" w14:textId="77777777" w:rsidR="008A006C" w:rsidRDefault="008A006C">
            <w:pPr>
              <w:snapToGrid w:val="0"/>
              <w:jc w:val="center"/>
            </w:pPr>
          </w:p>
        </w:tc>
        <w:tc>
          <w:tcPr>
            <w:tcW w:w="5341" w:type="dxa"/>
            <w:shd w:val="clear" w:color="auto" w:fill="auto"/>
          </w:tcPr>
          <w:p w14:paraId="0390EC07" w14:textId="77777777" w:rsidR="008A006C" w:rsidRDefault="008A006C">
            <w:pPr>
              <w:snapToGrid w:val="0"/>
              <w:jc w:val="center"/>
            </w:pPr>
          </w:p>
        </w:tc>
      </w:tr>
      <w:tr w:rsidR="007A1BB3" w14:paraId="1B280458" w14:textId="77777777">
        <w:tc>
          <w:tcPr>
            <w:tcW w:w="5341" w:type="dxa"/>
            <w:shd w:val="clear" w:color="auto" w:fill="auto"/>
          </w:tcPr>
          <w:p w14:paraId="57F0A4BB" w14:textId="77777777" w:rsidR="008A006C" w:rsidRDefault="008A006C">
            <w:pPr>
              <w:snapToGrid w:val="0"/>
              <w:jc w:val="center"/>
            </w:pPr>
          </w:p>
        </w:tc>
        <w:tc>
          <w:tcPr>
            <w:tcW w:w="5341" w:type="dxa"/>
            <w:shd w:val="clear" w:color="auto" w:fill="auto"/>
          </w:tcPr>
          <w:p w14:paraId="45EC73EC" w14:textId="77777777" w:rsidR="008A006C" w:rsidRDefault="008A006C">
            <w:pPr>
              <w:snapToGrid w:val="0"/>
              <w:jc w:val="center"/>
            </w:pPr>
          </w:p>
        </w:tc>
      </w:tr>
      <w:tr w:rsidR="007A1BB3" w14:paraId="51F52C15" w14:textId="77777777">
        <w:tc>
          <w:tcPr>
            <w:tcW w:w="5341" w:type="dxa"/>
            <w:shd w:val="clear" w:color="auto" w:fill="auto"/>
          </w:tcPr>
          <w:p w14:paraId="693B751D" w14:textId="77777777" w:rsidR="008A006C" w:rsidRDefault="008A006C">
            <w:pPr>
              <w:snapToGrid w:val="0"/>
              <w:jc w:val="center"/>
            </w:pPr>
          </w:p>
        </w:tc>
        <w:tc>
          <w:tcPr>
            <w:tcW w:w="5341" w:type="dxa"/>
            <w:shd w:val="clear" w:color="auto" w:fill="auto"/>
          </w:tcPr>
          <w:p w14:paraId="2908CEE0" w14:textId="77777777" w:rsidR="008A006C" w:rsidRDefault="008A006C">
            <w:pPr>
              <w:snapToGrid w:val="0"/>
              <w:jc w:val="center"/>
            </w:pPr>
          </w:p>
        </w:tc>
      </w:tr>
      <w:tr w:rsidR="007A1BB3" w14:paraId="3D2F207F" w14:textId="77777777">
        <w:tc>
          <w:tcPr>
            <w:tcW w:w="5341" w:type="dxa"/>
            <w:shd w:val="clear" w:color="auto" w:fill="auto"/>
          </w:tcPr>
          <w:p w14:paraId="45A9111F" w14:textId="77777777" w:rsidR="008A006C" w:rsidRDefault="008A006C">
            <w:pPr>
              <w:snapToGrid w:val="0"/>
              <w:jc w:val="center"/>
            </w:pPr>
          </w:p>
        </w:tc>
        <w:tc>
          <w:tcPr>
            <w:tcW w:w="5341" w:type="dxa"/>
            <w:shd w:val="clear" w:color="auto" w:fill="auto"/>
          </w:tcPr>
          <w:p w14:paraId="0202B6E5" w14:textId="77777777" w:rsidR="008A006C" w:rsidRDefault="008A006C">
            <w:pPr>
              <w:snapToGrid w:val="0"/>
              <w:jc w:val="center"/>
            </w:pPr>
          </w:p>
        </w:tc>
      </w:tr>
      <w:tr w:rsidR="007A1BB3" w14:paraId="5B9D3B46" w14:textId="77777777">
        <w:tc>
          <w:tcPr>
            <w:tcW w:w="5341" w:type="dxa"/>
            <w:shd w:val="clear" w:color="auto" w:fill="auto"/>
          </w:tcPr>
          <w:p w14:paraId="53FE6F8B" w14:textId="77777777" w:rsidR="008A006C" w:rsidRDefault="008A006C">
            <w:pPr>
              <w:jc w:val="center"/>
            </w:pPr>
            <w:r>
              <w:t>___________________________________</w:t>
            </w:r>
          </w:p>
          <w:p w14:paraId="630A1C4F" w14:textId="77777777" w:rsidR="008A006C" w:rsidRDefault="008A006C">
            <w:pPr>
              <w:jc w:val="center"/>
            </w:pPr>
          </w:p>
        </w:tc>
        <w:tc>
          <w:tcPr>
            <w:tcW w:w="5341" w:type="dxa"/>
            <w:shd w:val="clear" w:color="auto" w:fill="auto"/>
          </w:tcPr>
          <w:p w14:paraId="15ECE35C" w14:textId="77777777" w:rsidR="008A006C" w:rsidRDefault="008A006C">
            <w:pPr>
              <w:jc w:val="center"/>
            </w:pPr>
            <w:r>
              <w:t>___________________________________</w:t>
            </w:r>
          </w:p>
          <w:p w14:paraId="3BDB0009" w14:textId="77777777" w:rsidR="008A006C" w:rsidRDefault="008A006C">
            <w:pPr>
              <w:jc w:val="center"/>
            </w:pPr>
          </w:p>
        </w:tc>
      </w:tr>
      <w:tr w:rsidR="007A1BB3" w14:paraId="47BF4140" w14:textId="77777777">
        <w:tc>
          <w:tcPr>
            <w:tcW w:w="5341" w:type="dxa"/>
            <w:shd w:val="clear" w:color="auto" w:fill="auto"/>
          </w:tcPr>
          <w:p w14:paraId="39F7DCBF" w14:textId="77777777" w:rsidR="008A006C" w:rsidRDefault="008A006C">
            <w:pPr>
              <w:jc w:val="center"/>
            </w:pPr>
            <w:r>
              <w:t>Professor Orientador UFC</w:t>
            </w:r>
          </w:p>
        </w:tc>
        <w:tc>
          <w:tcPr>
            <w:tcW w:w="5341" w:type="dxa"/>
            <w:shd w:val="clear" w:color="auto" w:fill="auto"/>
          </w:tcPr>
          <w:p w14:paraId="74DC6FF0" w14:textId="77777777" w:rsidR="008A006C" w:rsidRDefault="008A006C">
            <w:pPr>
              <w:ind w:left="-142"/>
              <w:jc w:val="center"/>
            </w:pPr>
            <w:r>
              <w:t>Agência de Estágios UFC</w:t>
            </w:r>
          </w:p>
        </w:tc>
      </w:tr>
    </w:tbl>
    <w:p w14:paraId="0F36FFDB" w14:textId="77777777" w:rsidR="008A006C" w:rsidRDefault="008A006C">
      <w:pPr>
        <w:ind w:right="-449"/>
        <w:jc w:val="both"/>
        <w:rPr>
          <w:sz w:val="22"/>
          <w:szCs w:val="22"/>
        </w:rPr>
      </w:pPr>
    </w:p>
    <w:p w14:paraId="4C023299" w14:textId="77777777" w:rsidR="008A006C" w:rsidRDefault="008A006C">
      <w:pPr>
        <w:ind w:right="-449"/>
        <w:jc w:val="both"/>
        <w:rPr>
          <w:sz w:val="22"/>
          <w:szCs w:val="22"/>
        </w:rPr>
      </w:pPr>
    </w:p>
    <w:p w14:paraId="0B5C00B6" w14:textId="77777777" w:rsidR="008A006C" w:rsidRDefault="008A006C">
      <w:pPr>
        <w:ind w:left="-426" w:right="-449"/>
        <w:jc w:val="both"/>
      </w:pPr>
    </w:p>
    <w:sectPr w:rsidR="008A00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720" w:bottom="369" w:left="720" w:header="708" w:footer="3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7B4E" w14:textId="77777777" w:rsidR="008A006C" w:rsidRDefault="008A006C">
      <w:r>
        <w:separator/>
      </w:r>
    </w:p>
  </w:endnote>
  <w:endnote w:type="continuationSeparator" w:id="0">
    <w:p w14:paraId="1323D81B" w14:textId="77777777" w:rsidR="008A006C" w:rsidRDefault="008A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03D2" w14:textId="77777777" w:rsidR="008A006C" w:rsidRDefault="008A006C"/>
  <w:p w14:paraId="4E1B87FF" w14:textId="77777777" w:rsidR="008A006C" w:rsidRDefault="008A006C"/>
  <w:p w14:paraId="113D3362" w14:textId="77777777" w:rsidR="008A006C" w:rsidRDefault="008A006C">
    <w:pPr>
      <w:jc w:val="right"/>
      <w:rPr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3203" w14:textId="77777777" w:rsidR="008A006C" w:rsidRDefault="008A00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385E" w14:textId="77777777" w:rsidR="008A006C" w:rsidRDefault="008A006C">
      <w:r>
        <w:separator/>
      </w:r>
    </w:p>
  </w:footnote>
  <w:footnote w:type="continuationSeparator" w:id="0">
    <w:p w14:paraId="30327B25" w14:textId="77777777" w:rsidR="008A006C" w:rsidRDefault="008A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A143" w14:textId="4C0D9C84" w:rsidR="008A006C" w:rsidRDefault="00BD3FA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F68EE2" wp14:editId="1CC1A618">
              <wp:simplePos x="0" y="0"/>
              <wp:positionH relativeFrom="column">
                <wp:posOffset>497205</wp:posOffset>
              </wp:positionH>
              <wp:positionV relativeFrom="paragraph">
                <wp:posOffset>-321945</wp:posOffset>
              </wp:positionV>
              <wp:extent cx="3369310" cy="441325"/>
              <wp:effectExtent l="11430" t="11430" r="10160" b="13970"/>
              <wp:wrapNone/>
              <wp:docPr id="10329561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9310" cy="441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6FB0E" w14:textId="77777777" w:rsidR="008A006C" w:rsidRDefault="008A006C">
                          <w:r>
                            <w:rPr>
                              <w:b/>
                              <w:sz w:val="16"/>
                              <w:szCs w:val="16"/>
                            </w:rPr>
                            <w:t>Universidade Federal Do Ceará</w:t>
                          </w:r>
                        </w:p>
                        <w:p w14:paraId="4F3A0693" w14:textId="77777777" w:rsidR="008A006C" w:rsidRDefault="008A006C">
                          <w:r>
                            <w:rPr>
                              <w:b/>
                              <w:sz w:val="16"/>
                              <w:szCs w:val="16"/>
                            </w:rPr>
                            <w:t>Pró-Reitoria De Extensão</w:t>
                          </w:r>
                        </w:p>
                        <w:p w14:paraId="001B21FA" w14:textId="77777777" w:rsidR="008A006C" w:rsidRDefault="008A006C">
                          <w:r>
                            <w:rPr>
                              <w:b/>
                              <w:sz w:val="16"/>
                              <w:szCs w:val="16"/>
                            </w:rPr>
                            <w:t>Coordenadoria Da Agência De Estágios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68E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.15pt;margin-top:-25.35pt;width:265.3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" strokeweight=".05pt">
              <v:fill opacity="0"/>
              <v:textbox>
                <w:txbxContent>
                  <w:p w14:paraId="03E6FB0E" w14:textId="77777777" w:rsidR="008A006C" w:rsidRDefault="008A006C">
                    <w:r>
                      <w:rPr>
                        <w:b/>
                        <w:sz w:val="16"/>
                        <w:szCs w:val="16"/>
                      </w:rPr>
                      <w:t>Universidade Federal Do Ceará</w:t>
                    </w:r>
                  </w:p>
                  <w:p w14:paraId="4F3A0693" w14:textId="77777777" w:rsidR="008A006C" w:rsidRDefault="008A006C">
                    <w:r>
                      <w:rPr>
                        <w:b/>
                        <w:sz w:val="16"/>
                        <w:szCs w:val="16"/>
                      </w:rPr>
                      <w:t>Pró-Reitoria De Extensão</w:t>
                    </w:r>
                  </w:p>
                  <w:p w14:paraId="001B21FA" w14:textId="77777777" w:rsidR="008A006C" w:rsidRDefault="008A006C">
                    <w:r>
                      <w:rPr>
                        <w:b/>
                        <w:sz w:val="16"/>
                        <w:szCs w:val="16"/>
                      </w:rPr>
                      <w:t>Coordenadoria Da Agência De Estágios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3D455AA" wp14:editId="3044F312">
          <wp:simplePos x="0" y="0"/>
          <wp:positionH relativeFrom="margin">
            <wp:posOffset>93345</wp:posOffset>
          </wp:positionH>
          <wp:positionV relativeFrom="margin">
            <wp:posOffset>-454660</wp:posOffset>
          </wp:positionV>
          <wp:extent cx="308610" cy="40195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" t="-52" r="-66" b="-52"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401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24C9" w14:textId="77777777" w:rsidR="008A006C" w:rsidRDefault="008A00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34831297">
    <w:abstractNumId w:val="0"/>
  </w:num>
  <w:num w:numId="2" w16cid:durableId="686760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6C"/>
    <w:rsid w:val="007A1BB3"/>
    <w:rsid w:val="008A006C"/>
    <w:rsid w:val="00B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87EBBB"/>
  <w15:chartTrackingRefBased/>
  <w15:docId w15:val="{18324914-BE9E-4FAA-9A04-27FFE7D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b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notaderodapChar">
    <w:name w:val="Texto de nota de rodapé Char"/>
    <w:basedOn w:val="Fontepargpadro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FootnoteCharacters">
    <w:name w:val="Footnote Characters"/>
    <w:basedOn w:val="Fontepargpadro1"/>
    <w:rPr>
      <w:vertAlign w:val="superscript"/>
    </w:rPr>
  </w:style>
  <w:style w:type="character" w:customStyle="1" w:styleId="Character20style">
    <w:name w:val="Character_20_style"/>
  </w:style>
  <w:style w:type="paragraph" w:customStyle="1" w:styleId="Ttulo1">
    <w:name w:val="Título1"/>
    <w:basedOn w:val="Normal"/>
    <w:next w:val="PargrafodaList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next w:val="PargrafodaLista1"/>
    <w:pPr>
      <w:spacing w:after="140" w:line="276" w:lineRule="auto"/>
    </w:pPr>
  </w:style>
  <w:style w:type="paragraph" w:styleId="Lista">
    <w:name w:val="List"/>
    <w:basedOn w:val="PargrafodaLista1"/>
    <w:next w:val="Legenda1"/>
    <w:rPr>
      <w:rFonts w:cs="Arial"/>
    </w:rPr>
  </w:style>
  <w:style w:type="paragraph" w:styleId="Legenda">
    <w:name w:val="caption"/>
    <w:basedOn w:val="Normal"/>
    <w:next w:val="Textodenotaderodap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next w:val="Contedodoquadro"/>
    <w:pPr>
      <w:suppressLineNumbers/>
    </w:pPr>
    <w:rPr>
      <w:rFonts w:cs="Arial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abealhoeRodap">
    <w:name w:val="Cabeçalho e Rodapé"/>
    <w:basedOn w:val="Normal"/>
    <w:next w:val="Contedodatabela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"/>
    <w:next w:val="Normal"/>
    <w:pPr>
      <w:spacing w:after="200"/>
    </w:pPr>
    <w:rPr>
      <w:b/>
      <w:bCs/>
      <w:color w:val="4F81BD"/>
      <w:sz w:val="18"/>
      <w:szCs w:val="18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\Downloads\ADITIV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ADITIVO.dot</Template>
  <TotalTime>1</TotalTime>
  <Pages>3</Pages>
  <Words>971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Elmano de Alencar e Silva</dc:creator>
  <cp:keywords/>
  <cp:lastModifiedBy>Carlos Elmano de Alencar e Silva</cp:lastModifiedBy>
  <cp:revision>2</cp:revision>
  <cp:lastPrinted>1995-11-21T19:41:00Z</cp:lastPrinted>
  <dcterms:created xsi:type="dcterms:W3CDTF">2024-01-11T14:02:00Z</dcterms:created>
  <dcterms:modified xsi:type="dcterms:W3CDTF">2024-01-11T14:02:00Z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